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2DE8" w14:textId="77777777" w:rsidR="007F2D33" w:rsidRPr="00A660A0" w:rsidRDefault="007C20F4" w:rsidP="00EB0556">
      <w:pPr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</w:pPr>
      <w:r w:rsidRPr="00A660A0">
        <w:rPr>
          <w:rFonts w:ascii="GoodPro-Bold" w:hAnsi="GoodPro-Bold"/>
          <w:b/>
          <w:bCs/>
          <w:noProof/>
          <w:color w:val="FFFFFF" w:themeColor="background1"/>
          <w:spacing w:val="4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77553979" wp14:editId="1B8AD12B">
                <wp:simplePos x="0" y="0"/>
                <wp:positionH relativeFrom="page">
                  <wp:align>left</wp:align>
                </wp:positionH>
                <wp:positionV relativeFrom="page">
                  <wp:posOffset>1327150</wp:posOffset>
                </wp:positionV>
                <wp:extent cx="7559040" cy="862965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29650"/>
                        </a:xfrm>
                        <a:prstGeom prst="rect">
                          <a:avLst/>
                        </a:prstGeom>
                        <a:solidFill>
                          <a:srgbClr val="8244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366F2" id="Rectangle 14" o:spid="_x0000_s1026" style="position:absolute;margin-left:0;margin-top:104.5pt;width:595.2pt;height:679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" fillcolor="#82446e" stroked="f" strokeweight="2pt">
                <w10:wrap anchorx="page" anchory="page"/>
                <w10:anchorlock/>
              </v:rect>
            </w:pict>
          </mc:Fallback>
        </mc:AlternateContent>
      </w:r>
      <w:r w:rsidR="00EB0556"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  <w:t>Libraries Week</w:t>
      </w:r>
      <w:r w:rsidR="007F2D33"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  <w:t xml:space="preserve"> </w:t>
      </w:r>
    </w:p>
    <w:p w14:paraId="42D5C098" w14:textId="1949C701" w:rsidR="00DE4C1E" w:rsidRPr="00A660A0" w:rsidRDefault="007F2D33" w:rsidP="00EB0556">
      <w:pPr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</w:pPr>
      <w:r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  <w:t>4</w:t>
      </w:r>
      <w:r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  <w:vertAlign w:val="superscript"/>
        </w:rPr>
        <w:t>th</w:t>
      </w:r>
      <w:r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  <w:t xml:space="preserve"> – 10</w:t>
      </w:r>
      <w:r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  <w:vertAlign w:val="superscript"/>
        </w:rPr>
        <w:t>th</w:t>
      </w:r>
      <w:r w:rsidRPr="00A660A0">
        <w:rPr>
          <w:rFonts w:ascii="GoodPro-Bold" w:hAnsi="GoodPro-Bold"/>
          <w:b/>
          <w:bCs/>
          <w:color w:val="FFFFFF" w:themeColor="background1"/>
          <w:spacing w:val="4"/>
          <w:sz w:val="96"/>
          <w:szCs w:val="96"/>
        </w:rPr>
        <w:t xml:space="preserve"> October</w:t>
      </w:r>
    </w:p>
    <w:p w14:paraId="4888D8FC" w14:textId="343A27B1" w:rsidR="00456A50" w:rsidRPr="00A660A0" w:rsidRDefault="00456A50" w:rsidP="007C20F4">
      <w:pPr>
        <w:rPr>
          <w:rFonts w:ascii="GoodPro-News" w:hAnsi="GoodPro-News"/>
          <w:b/>
          <w:color w:val="FFFFFF" w:themeColor="background1"/>
          <w:spacing w:val="4"/>
          <w:sz w:val="40"/>
          <w:szCs w:val="40"/>
        </w:rPr>
      </w:pPr>
    </w:p>
    <w:p w14:paraId="3611915C" w14:textId="3FC8BFAD" w:rsidR="00EB0556" w:rsidRPr="00A660A0" w:rsidRDefault="00A660A0" w:rsidP="007C20F4">
      <w:pPr>
        <w:rPr>
          <w:rFonts w:ascii="GoodPro-News" w:hAnsi="GoodPro-News"/>
          <w:b/>
          <w:bCs/>
          <w:color w:val="FFFFFF" w:themeColor="background1"/>
          <w:spacing w:val="12"/>
          <w:sz w:val="48"/>
          <w:szCs w:val="48"/>
        </w:rPr>
      </w:pPr>
      <w:r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>Calling all c</w:t>
      </w:r>
      <w:r w:rsidR="006156AA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>hildren</w:t>
      </w:r>
      <w:r w:rsidR="006156AA" w:rsidRPr="00A660A0">
        <w:rPr>
          <w:rFonts w:ascii="GoodPro-News" w:hAnsi="GoodPro-News"/>
          <w:b/>
          <w:color w:val="FFFFFF" w:themeColor="background1"/>
          <w:spacing w:val="4"/>
          <w:sz w:val="40"/>
          <w:szCs w:val="40"/>
        </w:rPr>
        <w:t xml:space="preserve"> </w:t>
      </w:r>
      <w:r w:rsidR="006156AA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- </w:t>
      </w:r>
      <w:r w:rsidR="00762C34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We would love </w:t>
      </w:r>
      <w:r w:rsidR="006156AA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you to join us in celebrating </w:t>
      </w:r>
      <w:r w:rsidR="00EB0556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Libraries </w:t>
      </w:r>
      <w:r w:rsidR="007F2D33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>Week</w:t>
      </w:r>
      <w:r w:rsidR="0040762A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 by telling us what l</w:t>
      </w:r>
      <w:r w:rsidR="006156AA" w:rsidRPr="00A660A0">
        <w:rPr>
          <w:rFonts w:ascii="GoodPro-News" w:hAnsi="GoodPro-News"/>
          <w:b/>
          <w:color w:val="FFFFFF" w:themeColor="background1"/>
          <w:spacing w:val="4"/>
          <w:sz w:val="48"/>
          <w:szCs w:val="48"/>
        </w:rPr>
        <w:t xml:space="preserve">ibraries mean to you.  </w:t>
      </w:r>
    </w:p>
    <w:p w14:paraId="44F915D6" w14:textId="77777777" w:rsidR="00456A50" w:rsidRPr="00A660A0" w:rsidRDefault="00456A50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</w:p>
    <w:p w14:paraId="601346E9" w14:textId="39C16E36" w:rsidR="00EB0556" w:rsidRPr="00A660A0" w:rsidRDefault="007F2D33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  <w:r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This</w:t>
      </w:r>
      <w:r w:rsidR="00A660A0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can be in the form of a</w:t>
      </w:r>
      <w:r w:rsidR="00EB0556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picture, a poem, a coat of arms </w:t>
      </w:r>
      <w:r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or logo </w:t>
      </w:r>
      <w:r w:rsidR="00105406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for Newmarket Library</w:t>
      </w:r>
      <w:r w:rsidR="00EB0556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.</w:t>
      </w:r>
      <w:r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</w:t>
      </w:r>
      <w:r w:rsidR="00EB0556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</w:t>
      </w:r>
    </w:p>
    <w:p w14:paraId="7AD0FDA2" w14:textId="77777777" w:rsidR="00EB0556" w:rsidRPr="00A660A0" w:rsidRDefault="00EB0556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</w:p>
    <w:p w14:paraId="22C787DD" w14:textId="4CADE6DB" w:rsidR="00DE4C1E" w:rsidRPr="00A660A0" w:rsidRDefault="00A660A0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  <w:r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All entries</w:t>
      </w:r>
      <w:r w:rsidR="00EB0556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will be displayed in the library and the winner, as judged by the library staff, will receive a prize. </w:t>
      </w:r>
    </w:p>
    <w:p w14:paraId="25A0C2F2" w14:textId="23638805" w:rsidR="007F2D33" w:rsidRPr="00A660A0" w:rsidRDefault="007F2D33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</w:p>
    <w:p w14:paraId="3C65F3F2" w14:textId="3370B67B" w:rsidR="007F2D33" w:rsidRPr="00A660A0" w:rsidRDefault="00A660A0" w:rsidP="007C20F4">
      <w:pPr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</w:pPr>
      <w:r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Please hand your drawings and poems into the library by</w:t>
      </w:r>
      <w:r w:rsidR="007F2D33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10</w:t>
      </w:r>
      <w:r w:rsidR="007F2D33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  <w:vertAlign w:val="superscript"/>
        </w:rPr>
        <w:t>th</w:t>
      </w:r>
      <w:r w:rsidR="007F2D33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</w:t>
      </w:r>
      <w:proofErr w:type="gramStart"/>
      <w:r w:rsidR="007F2D33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October</w:t>
      </w:r>
      <w:r w:rsidR="00910F87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>,</w:t>
      </w:r>
      <w:proofErr w:type="gramEnd"/>
      <w:r w:rsidR="00910F87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we can’t wait to see them. </w:t>
      </w:r>
      <w:bookmarkStart w:id="0" w:name="_GoBack"/>
      <w:bookmarkEnd w:id="0"/>
      <w:r w:rsidR="007F2D33" w:rsidRPr="00A660A0">
        <w:rPr>
          <w:rFonts w:ascii="GoodPro-News" w:hAnsi="GoodPro-News"/>
          <w:b/>
          <w:bCs/>
          <w:color w:val="FFFFFF" w:themeColor="background1"/>
          <w:spacing w:val="12"/>
          <w:sz w:val="40"/>
          <w:szCs w:val="40"/>
        </w:rPr>
        <w:t xml:space="preserve"> </w:t>
      </w:r>
    </w:p>
    <w:p w14:paraId="5BB3E9F2" w14:textId="77777777" w:rsidR="00DE4C1E" w:rsidRPr="00A660A0" w:rsidRDefault="00DE4C1E" w:rsidP="007C20F4">
      <w:pPr>
        <w:rPr>
          <w:rFonts w:ascii="GoodPro-News" w:hAnsi="GoodPro-News"/>
          <w:b/>
          <w:bCs/>
          <w:color w:val="FFFFFF" w:themeColor="background1"/>
          <w:spacing w:val="6"/>
          <w:sz w:val="40"/>
          <w:szCs w:val="40"/>
        </w:rPr>
      </w:pPr>
    </w:p>
    <w:p w14:paraId="2022DFC1" w14:textId="77777777" w:rsidR="00DE4C1E" w:rsidRPr="00FA321B" w:rsidRDefault="00DE4C1E" w:rsidP="007C20F4">
      <w:pPr>
        <w:rPr>
          <w:rFonts w:ascii="GoodPro-News" w:hAnsi="GoodPro-News"/>
          <w:color w:val="FFFFFF" w:themeColor="background1"/>
          <w:spacing w:val="4"/>
          <w:sz w:val="38"/>
          <w:szCs w:val="38"/>
        </w:rPr>
      </w:pPr>
    </w:p>
    <w:p w14:paraId="74EEA5BC" w14:textId="77777777" w:rsidR="00DE4C1E" w:rsidRPr="00FA321B" w:rsidRDefault="00DE4C1E" w:rsidP="007C20F4">
      <w:pPr>
        <w:rPr>
          <w:rFonts w:ascii="GoodPro-News" w:hAnsi="GoodPro-News"/>
          <w:b/>
          <w:color w:val="FFFFFF" w:themeColor="background1"/>
          <w:spacing w:val="6"/>
          <w:sz w:val="56"/>
          <w:szCs w:val="56"/>
        </w:rPr>
      </w:pPr>
    </w:p>
    <w:p w14:paraId="0259071A" w14:textId="77777777" w:rsidR="00DE4C1E" w:rsidRPr="00FA321B" w:rsidRDefault="00DE4C1E" w:rsidP="007C20F4">
      <w:pPr>
        <w:rPr>
          <w:rFonts w:ascii="GoodPro-News" w:hAnsi="GoodPro-News"/>
          <w:b/>
          <w:color w:val="FFFFFF" w:themeColor="background1"/>
          <w:spacing w:val="6"/>
          <w:sz w:val="56"/>
          <w:szCs w:val="56"/>
        </w:rPr>
      </w:pPr>
    </w:p>
    <w:sectPr w:rsidR="00DE4C1E" w:rsidRPr="00FA321B" w:rsidSect="00F71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3062" w:right="964" w:bottom="1928" w:left="964" w:header="96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E8496" w14:textId="77777777" w:rsidR="00810E07" w:rsidRDefault="00810E07" w:rsidP="005121B7">
      <w:r>
        <w:separator/>
      </w:r>
    </w:p>
  </w:endnote>
  <w:endnote w:type="continuationSeparator" w:id="0">
    <w:p w14:paraId="1A00E837" w14:textId="77777777" w:rsidR="00810E07" w:rsidRDefault="00810E07" w:rsidP="005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Pro-Medium">
    <w:altName w:val="Cambria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Good Pro">
    <w:altName w:val="Calibri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Pro-Bold">
    <w:altName w:val="Calibri"/>
    <w:charset w:val="00"/>
    <w:family w:val="swiss"/>
    <w:pitch w:val="variable"/>
    <w:sig w:usb0="A00002FF" w:usb1="4000205B" w:usb2="00000000" w:usb3="00000000" w:csb0="00000097" w:csb1="00000000"/>
  </w:font>
  <w:font w:name="GoodPro-News">
    <w:altName w:val="Calibri"/>
    <w:charset w:val="00"/>
    <w:family w:val="swiss"/>
    <w:pitch w:val="variable"/>
    <w:sig w:usb0="A00002FF" w:usb1="4000205B" w:usb2="00000000" w:usb3="00000000" w:csb0="00000097" w:csb1="00000000"/>
  </w:font>
  <w:font w:name="Good Pro News">
    <w:altName w:val="Calibri"/>
    <w:panose1 w:val="00000000000000000000"/>
    <w:charset w:val="4D"/>
    <w:family w:val="swiss"/>
    <w:notTrueType/>
    <w:pitch w:val="variable"/>
    <w:sig w:usb0="A00002FF" w:usb1="4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78D6" w14:textId="77777777" w:rsidR="00525A64" w:rsidRDefault="00525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6809F" w14:textId="77777777" w:rsidR="005121B7" w:rsidRPr="00D82F7E" w:rsidRDefault="005121B7" w:rsidP="005121B7">
    <w:pPr>
      <w:pStyle w:val="BodyText"/>
      <w:spacing w:before="83"/>
      <w:ind w:left="3016"/>
      <w:rPr>
        <w:rFonts w:ascii="Good Pro News" w:hAnsi="Good Pro News"/>
        <w:color w:val="000000" w:themeColor="text1"/>
        <w:spacing w:val="2"/>
      </w:rPr>
    </w:pPr>
    <w:r w:rsidRPr="003636C3">
      <w:rPr>
        <w:rFonts w:ascii="Good Pro News" w:hAnsi="Good Pro News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9020FCF" wp14:editId="4F252ED2">
              <wp:simplePos x="0" y="0"/>
              <wp:positionH relativeFrom="page">
                <wp:posOffset>612140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1484 964"/>
                          <a:gd name="T1" fmla="*/ T0 w 521"/>
                          <a:gd name="T2" fmla="+- 0 62 62"/>
                          <a:gd name="T3" fmla="*/ 62 h 521"/>
                          <a:gd name="T4" fmla="+- 0 964 964"/>
                          <a:gd name="T5" fmla="*/ T4 w 521"/>
                          <a:gd name="T6" fmla="+- 0 62 62"/>
                          <a:gd name="T7" fmla="*/ 62 h 521"/>
                          <a:gd name="T8" fmla="+- 0 964 964"/>
                          <a:gd name="T9" fmla="*/ T8 w 521"/>
                          <a:gd name="T10" fmla="+- 0 582 62"/>
                          <a:gd name="T11" fmla="*/ 582 h 521"/>
                          <a:gd name="T12" fmla="+- 0 1484 964"/>
                          <a:gd name="T13" fmla="*/ T12 w 521"/>
                          <a:gd name="T14" fmla="+- 0 582 62"/>
                          <a:gd name="T15" fmla="*/ 582 h 521"/>
                          <a:gd name="T16" fmla="+- 0 1484 964"/>
                          <a:gd name="T17" fmla="*/ T16 w 521"/>
                          <a:gd name="T18" fmla="+- 0 452 62"/>
                          <a:gd name="T19" fmla="*/ 452 h 521"/>
                          <a:gd name="T20" fmla="+- 0 1189 964"/>
                          <a:gd name="T21" fmla="*/ T20 w 521"/>
                          <a:gd name="T22" fmla="+- 0 452 62"/>
                          <a:gd name="T23" fmla="*/ 452 h 521"/>
                          <a:gd name="T24" fmla="+- 0 1189 964"/>
                          <a:gd name="T25" fmla="*/ T24 w 521"/>
                          <a:gd name="T26" fmla="+- 0 322 62"/>
                          <a:gd name="T27" fmla="*/ 322 h 521"/>
                          <a:gd name="T28" fmla="+- 0 1163 964"/>
                          <a:gd name="T29" fmla="*/ T28 w 521"/>
                          <a:gd name="T30" fmla="+- 0 322 62"/>
                          <a:gd name="T31" fmla="*/ 322 h 521"/>
                          <a:gd name="T32" fmla="+- 0 1163 964"/>
                          <a:gd name="T33" fmla="*/ T32 w 521"/>
                          <a:gd name="T34" fmla="+- 0 276 62"/>
                          <a:gd name="T35" fmla="*/ 276 h 521"/>
                          <a:gd name="T36" fmla="+- 0 1189 964"/>
                          <a:gd name="T37" fmla="*/ T36 w 521"/>
                          <a:gd name="T38" fmla="+- 0 276 62"/>
                          <a:gd name="T39" fmla="*/ 276 h 521"/>
                          <a:gd name="T40" fmla="+- 0 1189 964"/>
                          <a:gd name="T41" fmla="*/ T40 w 521"/>
                          <a:gd name="T42" fmla="+- 0 246 62"/>
                          <a:gd name="T43" fmla="*/ 246 h 521"/>
                          <a:gd name="T44" fmla="+- 0 1191 964"/>
                          <a:gd name="T45" fmla="*/ T44 w 521"/>
                          <a:gd name="T46" fmla="+- 0 229 62"/>
                          <a:gd name="T47" fmla="*/ 229 h 521"/>
                          <a:gd name="T48" fmla="+- 0 1200 964"/>
                          <a:gd name="T49" fmla="*/ T48 w 521"/>
                          <a:gd name="T50" fmla="+- 0 211 62"/>
                          <a:gd name="T51" fmla="*/ 211 h 521"/>
                          <a:gd name="T52" fmla="+- 0 1216 964"/>
                          <a:gd name="T53" fmla="*/ T52 w 521"/>
                          <a:gd name="T54" fmla="+- 0 197 62"/>
                          <a:gd name="T55" fmla="*/ 197 h 521"/>
                          <a:gd name="T56" fmla="+- 0 1244 964"/>
                          <a:gd name="T57" fmla="*/ T56 w 521"/>
                          <a:gd name="T58" fmla="+- 0 192 62"/>
                          <a:gd name="T59" fmla="*/ 192 h 521"/>
                          <a:gd name="T60" fmla="+- 0 1484 964"/>
                          <a:gd name="T61" fmla="*/ T60 w 521"/>
                          <a:gd name="T62" fmla="+- 0 192 62"/>
                          <a:gd name="T63" fmla="*/ 192 h 521"/>
                          <a:gd name="T64" fmla="+- 0 1484 964"/>
                          <a:gd name="T65" fmla="*/ T64 w 521"/>
                          <a:gd name="T66" fmla="+- 0 62 62"/>
                          <a:gd name="T67" fmla="*/ 62 h 521"/>
                          <a:gd name="T68" fmla="+- 0 1484 964"/>
                          <a:gd name="T69" fmla="*/ T68 w 521"/>
                          <a:gd name="T70" fmla="+- 0 192 62"/>
                          <a:gd name="T71" fmla="*/ 192 h 521"/>
                          <a:gd name="T72" fmla="+- 0 1244 964"/>
                          <a:gd name="T73" fmla="*/ T72 w 521"/>
                          <a:gd name="T74" fmla="+- 0 192 62"/>
                          <a:gd name="T75" fmla="*/ 192 h 521"/>
                          <a:gd name="T76" fmla="+- 0 1284 964"/>
                          <a:gd name="T77" fmla="*/ T76 w 521"/>
                          <a:gd name="T78" fmla="+- 0 192 62"/>
                          <a:gd name="T79" fmla="*/ 192 h 521"/>
                          <a:gd name="T80" fmla="+- 0 1284 964"/>
                          <a:gd name="T81" fmla="*/ T80 w 521"/>
                          <a:gd name="T82" fmla="+- 0 236 62"/>
                          <a:gd name="T83" fmla="*/ 236 h 521"/>
                          <a:gd name="T84" fmla="+- 0 1250 964"/>
                          <a:gd name="T85" fmla="*/ T84 w 521"/>
                          <a:gd name="T86" fmla="+- 0 236 62"/>
                          <a:gd name="T87" fmla="*/ 236 h 521"/>
                          <a:gd name="T88" fmla="+- 0 1243 964"/>
                          <a:gd name="T89" fmla="*/ T88 w 521"/>
                          <a:gd name="T90" fmla="+- 0 239 62"/>
                          <a:gd name="T91" fmla="*/ 239 h 521"/>
                          <a:gd name="T92" fmla="+- 0 1243 964"/>
                          <a:gd name="T93" fmla="*/ T92 w 521"/>
                          <a:gd name="T94" fmla="+- 0 276 62"/>
                          <a:gd name="T95" fmla="*/ 276 h 521"/>
                          <a:gd name="T96" fmla="+- 0 1284 964"/>
                          <a:gd name="T97" fmla="*/ T96 w 521"/>
                          <a:gd name="T98" fmla="+- 0 276 62"/>
                          <a:gd name="T99" fmla="*/ 276 h 521"/>
                          <a:gd name="T100" fmla="+- 0 1280 964"/>
                          <a:gd name="T101" fmla="*/ T100 w 521"/>
                          <a:gd name="T102" fmla="+- 0 322 62"/>
                          <a:gd name="T103" fmla="*/ 322 h 521"/>
                          <a:gd name="T104" fmla="+- 0 1243 964"/>
                          <a:gd name="T105" fmla="*/ T104 w 521"/>
                          <a:gd name="T106" fmla="+- 0 322 62"/>
                          <a:gd name="T107" fmla="*/ 322 h 521"/>
                          <a:gd name="T108" fmla="+- 0 1243 964"/>
                          <a:gd name="T109" fmla="*/ T108 w 521"/>
                          <a:gd name="T110" fmla="+- 0 452 62"/>
                          <a:gd name="T111" fmla="*/ 452 h 521"/>
                          <a:gd name="T112" fmla="+- 0 1484 964"/>
                          <a:gd name="T113" fmla="*/ T112 w 521"/>
                          <a:gd name="T114" fmla="+- 0 452 62"/>
                          <a:gd name="T115" fmla="*/ 452 h 521"/>
                          <a:gd name="T116" fmla="+- 0 1484 964"/>
                          <a:gd name="T117" fmla="*/ T116 w 521"/>
                          <a:gd name="T118" fmla="+- 0 192 62"/>
                          <a:gd name="T119" fmla="*/ 192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520" y="0"/>
                            </a:move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90"/>
                            </a:lnTo>
                            <a:lnTo>
                              <a:pt x="225" y="390"/>
                            </a:lnTo>
                            <a:lnTo>
                              <a:pt x="225" y="260"/>
                            </a:lnTo>
                            <a:lnTo>
                              <a:pt x="199" y="260"/>
                            </a:lnTo>
                            <a:lnTo>
                              <a:pt x="199" y="214"/>
                            </a:lnTo>
                            <a:lnTo>
                              <a:pt x="225" y="214"/>
                            </a:lnTo>
                            <a:lnTo>
                              <a:pt x="225" y="184"/>
                            </a:lnTo>
                            <a:lnTo>
                              <a:pt x="227" y="167"/>
                            </a:lnTo>
                            <a:lnTo>
                              <a:pt x="236" y="149"/>
                            </a:lnTo>
                            <a:lnTo>
                              <a:pt x="252" y="135"/>
                            </a:lnTo>
                            <a:lnTo>
                              <a:pt x="280" y="130"/>
                            </a:lnTo>
                            <a:lnTo>
                              <a:pt x="520" y="130"/>
                            </a:lnTo>
                            <a:lnTo>
                              <a:pt x="520" y="0"/>
                            </a:lnTo>
                            <a:close/>
                            <a:moveTo>
                              <a:pt x="520" y="130"/>
                            </a:moveTo>
                            <a:lnTo>
                              <a:pt x="280" y="130"/>
                            </a:lnTo>
                            <a:lnTo>
                              <a:pt x="320" y="130"/>
                            </a:lnTo>
                            <a:lnTo>
                              <a:pt x="320" y="174"/>
                            </a:lnTo>
                            <a:lnTo>
                              <a:pt x="286" y="174"/>
                            </a:lnTo>
                            <a:lnTo>
                              <a:pt x="279" y="177"/>
                            </a:lnTo>
                            <a:lnTo>
                              <a:pt x="279" y="214"/>
                            </a:lnTo>
                            <a:lnTo>
                              <a:pt x="320" y="214"/>
                            </a:lnTo>
                            <a:lnTo>
                              <a:pt x="316" y="260"/>
                            </a:lnTo>
                            <a:lnTo>
                              <a:pt x="279" y="260"/>
                            </a:lnTo>
                            <a:lnTo>
                              <a:pt x="279" y="390"/>
                            </a:lnTo>
                            <a:lnTo>
                              <a:pt x="520" y="390"/>
                            </a:lnTo>
                            <a:lnTo>
                              <a:pt x="520" y="1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098201" id="AutoShape 7" o:spid="_x0000_s1026" style="position:absolute;margin-left:48.2pt;margin-top:3.1pt;width:26.05pt;height:26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" path="m520,l,,,520r520,l520,390r-295,l225,260r-26,l199,214r26,l225,184r2,-17l236,149r16,-14l280,130r240,l520,xm520,130r-240,l320,130r,44l286,174r-7,3l279,214r41,l316,260r-37,l279,390r241,l520,130xe" fillcolor="black" stroked="f">
              <v:path arrowok="t" o:connecttype="custom" o:connectlocs="330200,39370;0,39370;0,369570;330200,369570;330200,287020;142875,287020;142875,204470;126365,204470;126365,175260;142875,175260;142875,156210;144145,145415;149860,133985;160020,125095;177800,121920;330200,121920;330200,39370;330200,121920;177800,121920;203200,121920;203200,149860;181610,149860;177165,151765;177165,175260;203200,175260;200660,204470;177165,204470;177165,287020;330200,287020;330200,121920" o:connectangles="0,0,0,0,0,0,0,0,0,0,0,0,0,0,0,0,0,0,0,0,0,0,0,0,0,0,0,0,0,0"/>
              <w10:wrap anchorx="page"/>
            </v:shape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821816" wp14:editId="79E2F01C">
              <wp:simplePos x="0" y="0"/>
              <wp:positionH relativeFrom="page">
                <wp:posOffset>1057275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1665 1665"/>
                          <a:gd name="T1" fmla="*/ T0 w 521"/>
                          <a:gd name="T2" fmla="+- 0 62 62"/>
                          <a:gd name="T3" fmla="*/ 62 h 521"/>
                          <a:gd name="T4" fmla="+- 0 2185 1665"/>
                          <a:gd name="T5" fmla="*/ T4 w 521"/>
                          <a:gd name="T6" fmla="+- 0 582 62"/>
                          <a:gd name="T7" fmla="*/ 582 h 521"/>
                          <a:gd name="T8" fmla="+- 0 1877 1665"/>
                          <a:gd name="T9" fmla="*/ T8 w 521"/>
                          <a:gd name="T10" fmla="+- 0 427 62"/>
                          <a:gd name="T11" fmla="*/ 427 h 521"/>
                          <a:gd name="T12" fmla="+- 0 1834 1665"/>
                          <a:gd name="T13" fmla="*/ T12 w 521"/>
                          <a:gd name="T14" fmla="+- 0 421 62"/>
                          <a:gd name="T15" fmla="*/ 421 h 521"/>
                          <a:gd name="T16" fmla="+- 0 1795 1665"/>
                          <a:gd name="T17" fmla="*/ T16 w 521"/>
                          <a:gd name="T18" fmla="+- 0 403 62"/>
                          <a:gd name="T19" fmla="*/ 403 h 521"/>
                          <a:gd name="T20" fmla="+- 0 1826 1665"/>
                          <a:gd name="T21" fmla="*/ T20 w 521"/>
                          <a:gd name="T22" fmla="+- 0 403 62"/>
                          <a:gd name="T23" fmla="*/ 403 h 521"/>
                          <a:gd name="T24" fmla="+- 0 1860 1665"/>
                          <a:gd name="T25" fmla="*/ T24 w 521"/>
                          <a:gd name="T26" fmla="+- 0 391 62"/>
                          <a:gd name="T27" fmla="*/ 391 h 521"/>
                          <a:gd name="T28" fmla="+- 0 1858 1665"/>
                          <a:gd name="T29" fmla="*/ T28 w 521"/>
                          <a:gd name="T30" fmla="+- 0 378 62"/>
                          <a:gd name="T31" fmla="*/ 378 h 521"/>
                          <a:gd name="T32" fmla="+- 0 1832 1665"/>
                          <a:gd name="T33" fmla="*/ T32 w 521"/>
                          <a:gd name="T34" fmla="+- 0 359 62"/>
                          <a:gd name="T35" fmla="*/ 359 h 521"/>
                          <a:gd name="T36" fmla="+- 0 1845 1665"/>
                          <a:gd name="T37" fmla="*/ T36 w 521"/>
                          <a:gd name="T38" fmla="+- 0 344 62"/>
                          <a:gd name="T39" fmla="*/ 344 h 521"/>
                          <a:gd name="T40" fmla="+- 0 1832 1665"/>
                          <a:gd name="T41" fmla="*/ T40 w 521"/>
                          <a:gd name="T42" fmla="+- 0 337 62"/>
                          <a:gd name="T43" fmla="*/ 337 h 521"/>
                          <a:gd name="T44" fmla="+- 0 1809 1665"/>
                          <a:gd name="T45" fmla="*/ T44 w 521"/>
                          <a:gd name="T46" fmla="+- 0 309 62"/>
                          <a:gd name="T47" fmla="*/ 309 h 521"/>
                          <a:gd name="T48" fmla="+- 0 1806 1665"/>
                          <a:gd name="T49" fmla="*/ T48 w 521"/>
                          <a:gd name="T50" fmla="+- 0 290 62"/>
                          <a:gd name="T51" fmla="*/ 290 h 521"/>
                          <a:gd name="T52" fmla="+- 0 1820 1665"/>
                          <a:gd name="T53" fmla="*/ T52 w 521"/>
                          <a:gd name="T54" fmla="+- 0 289 62"/>
                          <a:gd name="T55" fmla="*/ 289 h 521"/>
                          <a:gd name="T56" fmla="+- 0 1808 1665"/>
                          <a:gd name="T57" fmla="*/ T56 w 521"/>
                          <a:gd name="T58" fmla="+- 0 266 62"/>
                          <a:gd name="T59" fmla="*/ 266 h 521"/>
                          <a:gd name="T60" fmla="+- 0 1806 1665"/>
                          <a:gd name="T61" fmla="*/ T60 w 521"/>
                          <a:gd name="T62" fmla="+- 0 243 62"/>
                          <a:gd name="T63" fmla="*/ 243 h 521"/>
                          <a:gd name="T64" fmla="+- 0 1813 1665"/>
                          <a:gd name="T65" fmla="*/ T64 w 521"/>
                          <a:gd name="T66" fmla="+- 0 226 62"/>
                          <a:gd name="T67" fmla="*/ 226 h 521"/>
                          <a:gd name="T68" fmla="+- 0 1955 1665"/>
                          <a:gd name="T69" fmla="*/ T68 w 521"/>
                          <a:gd name="T70" fmla="+- 0 220 62"/>
                          <a:gd name="T71" fmla="*/ 220 h 521"/>
                          <a:gd name="T72" fmla="+- 0 2185 1665"/>
                          <a:gd name="T73" fmla="*/ T72 w 521"/>
                          <a:gd name="T74" fmla="+- 0 216 62"/>
                          <a:gd name="T75" fmla="*/ 216 h 521"/>
                          <a:gd name="T76" fmla="+- 0 2185 1665"/>
                          <a:gd name="T77" fmla="*/ T76 w 521"/>
                          <a:gd name="T78" fmla="+- 0 241 62"/>
                          <a:gd name="T79" fmla="*/ 241 h 521"/>
                          <a:gd name="T80" fmla="+- 0 2048 1665"/>
                          <a:gd name="T81" fmla="*/ T80 w 521"/>
                          <a:gd name="T82" fmla="+- 0 252 62"/>
                          <a:gd name="T83" fmla="*/ 252 h 521"/>
                          <a:gd name="T84" fmla="+- 0 2029 1665"/>
                          <a:gd name="T85" fmla="*/ T84 w 521"/>
                          <a:gd name="T86" fmla="+- 0 269 62"/>
                          <a:gd name="T87" fmla="*/ 269 h 521"/>
                          <a:gd name="T88" fmla="+- 0 2019 1665"/>
                          <a:gd name="T89" fmla="*/ T88 w 521"/>
                          <a:gd name="T90" fmla="+- 0 329 62"/>
                          <a:gd name="T91" fmla="*/ 329 h 521"/>
                          <a:gd name="T92" fmla="+- 0 1942 1665"/>
                          <a:gd name="T93" fmla="*/ T92 w 521"/>
                          <a:gd name="T94" fmla="+- 0 414 62"/>
                          <a:gd name="T95" fmla="*/ 414 h 521"/>
                          <a:gd name="T96" fmla="+- 0 2185 1665"/>
                          <a:gd name="T97" fmla="*/ T96 w 521"/>
                          <a:gd name="T98" fmla="+- 0 427 62"/>
                          <a:gd name="T99" fmla="*/ 427 h 521"/>
                          <a:gd name="T100" fmla="+- 0 1817 1665"/>
                          <a:gd name="T101" fmla="*/ T100 w 521"/>
                          <a:gd name="T102" fmla="+- 0 403 62"/>
                          <a:gd name="T103" fmla="*/ 403 h 521"/>
                          <a:gd name="T104" fmla="+- 0 1799 1665"/>
                          <a:gd name="T105" fmla="*/ T104 w 521"/>
                          <a:gd name="T106" fmla="+- 0 404 62"/>
                          <a:gd name="T107" fmla="*/ 404 h 521"/>
                          <a:gd name="T108" fmla="+- 0 1808 1665"/>
                          <a:gd name="T109" fmla="*/ T108 w 521"/>
                          <a:gd name="T110" fmla="+- 0 404 62"/>
                          <a:gd name="T111" fmla="*/ 404 h 521"/>
                          <a:gd name="T112" fmla="+- 0 1845 1665"/>
                          <a:gd name="T113" fmla="*/ T112 w 521"/>
                          <a:gd name="T114" fmla="+- 0 344 62"/>
                          <a:gd name="T115" fmla="*/ 344 h 521"/>
                          <a:gd name="T116" fmla="+- 0 1828 1665"/>
                          <a:gd name="T117" fmla="*/ T116 w 521"/>
                          <a:gd name="T118" fmla="+- 0 345 62"/>
                          <a:gd name="T119" fmla="*/ 345 h 521"/>
                          <a:gd name="T120" fmla="+- 0 1839 1665"/>
                          <a:gd name="T121" fmla="*/ T120 w 521"/>
                          <a:gd name="T122" fmla="+- 0 345 62"/>
                          <a:gd name="T123" fmla="*/ 345 h 521"/>
                          <a:gd name="T124" fmla="+- 0 1845 1665"/>
                          <a:gd name="T125" fmla="*/ T124 w 521"/>
                          <a:gd name="T126" fmla="+- 0 344 62"/>
                          <a:gd name="T127" fmla="*/ 344 h 521"/>
                          <a:gd name="T128" fmla="+- 0 1806 1665"/>
                          <a:gd name="T129" fmla="*/ T128 w 521"/>
                          <a:gd name="T130" fmla="+- 0 290 62"/>
                          <a:gd name="T131" fmla="*/ 290 h 521"/>
                          <a:gd name="T132" fmla="+- 0 1821 1665"/>
                          <a:gd name="T133" fmla="*/ T132 w 521"/>
                          <a:gd name="T134" fmla="+- 0 297 62"/>
                          <a:gd name="T135" fmla="*/ 297 h 521"/>
                          <a:gd name="T136" fmla="+- 0 1822 1665"/>
                          <a:gd name="T137" fmla="*/ T136 w 521"/>
                          <a:gd name="T138" fmla="+- 0 290 62"/>
                          <a:gd name="T139" fmla="*/ 290 h 521"/>
                          <a:gd name="T140" fmla="+- 0 1813 1665"/>
                          <a:gd name="T141" fmla="*/ T140 w 521"/>
                          <a:gd name="T142" fmla="+- 0 226 62"/>
                          <a:gd name="T143" fmla="*/ 226 h 521"/>
                          <a:gd name="T144" fmla="+- 0 1862 1665"/>
                          <a:gd name="T145" fmla="*/ T144 w 521"/>
                          <a:gd name="T146" fmla="+- 0 265 62"/>
                          <a:gd name="T147" fmla="*/ 265 h 521"/>
                          <a:gd name="T148" fmla="+- 0 1923 1665"/>
                          <a:gd name="T149" fmla="*/ T148 w 521"/>
                          <a:gd name="T150" fmla="+- 0 282 62"/>
                          <a:gd name="T151" fmla="*/ 282 h 521"/>
                          <a:gd name="T152" fmla="+- 0 1922 1665"/>
                          <a:gd name="T153" fmla="*/ T152 w 521"/>
                          <a:gd name="T154" fmla="+- 0 274 62"/>
                          <a:gd name="T155" fmla="*/ 274 h 521"/>
                          <a:gd name="T156" fmla="+- 0 1926 1665"/>
                          <a:gd name="T157" fmla="*/ T156 w 521"/>
                          <a:gd name="T158" fmla="+- 0 249 62"/>
                          <a:gd name="T159" fmla="*/ 249 h 521"/>
                          <a:gd name="T160" fmla="+- 0 1946 1665"/>
                          <a:gd name="T161" fmla="*/ T160 w 521"/>
                          <a:gd name="T162" fmla="+- 0 226 62"/>
                          <a:gd name="T163" fmla="*/ 226 h 521"/>
                          <a:gd name="T164" fmla="+- 0 2048 1665"/>
                          <a:gd name="T165" fmla="*/ T164 w 521"/>
                          <a:gd name="T166" fmla="+- 0 220 62"/>
                          <a:gd name="T167" fmla="*/ 220 h 521"/>
                          <a:gd name="T168" fmla="+- 0 2036 1665"/>
                          <a:gd name="T169" fmla="*/ T168 w 521"/>
                          <a:gd name="T170" fmla="+- 0 243 62"/>
                          <a:gd name="T171" fmla="*/ 243 h 521"/>
                          <a:gd name="T172" fmla="+- 0 2035 1665"/>
                          <a:gd name="T173" fmla="*/ T172 w 521"/>
                          <a:gd name="T174" fmla="+- 0 248 62"/>
                          <a:gd name="T175" fmla="*/ 248 h 521"/>
                          <a:gd name="T176" fmla="+- 0 2055 1665"/>
                          <a:gd name="T177" fmla="*/ T176 w 521"/>
                          <a:gd name="T178" fmla="+- 0 241 62"/>
                          <a:gd name="T179" fmla="*/ 241 h 521"/>
                          <a:gd name="T180" fmla="+- 0 2185 1665"/>
                          <a:gd name="T181" fmla="*/ T180 w 521"/>
                          <a:gd name="T182" fmla="+- 0 220 62"/>
                          <a:gd name="T183" fmla="*/ 220 h 521"/>
                          <a:gd name="T184" fmla="+- 0 1975 1665"/>
                          <a:gd name="T185" fmla="*/ T184 w 521"/>
                          <a:gd name="T186" fmla="+- 0 216 62"/>
                          <a:gd name="T187" fmla="*/ 216 h 521"/>
                          <a:gd name="T188" fmla="+- 0 1997 1665"/>
                          <a:gd name="T189" fmla="*/ T188 w 521"/>
                          <a:gd name="T190" fmla="+- 0 221 62"/>
                          <a:gd name="T191" fmla="*/ 221 h 521"/>
                          <a:gd name="T192" fmla="+- 0 2014 1665"/>
                          <a:gd name="T193" fmla="*/ T192 w 521"/>
                          <a:gd name="T194" fmla="+- 0 233 62"/>
                          <a:gd name="T195" fmla="*/ 233 h 521"/>
                          <a:gd name="T196" fmla="+- 0 2038 1665"/>
                          <a:gd name="T197" fmla="*/ T196 w 521"/>
                          <a:gd name="T198" fmla="+- 0 226 62"/>
                          <a:gd name="T199" fmla="*/ 226 h 521"/>
                          <a:gd name="T200" fmla="+- 0 2185 1665"/>
                          <a:gd name="T201" fmla="*/ T200 w 521"/>
                          <a:gd name="T202" fmla="+- 0 220 62"/>
                          <a:gd name="T203" fmla="*/ 220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520" y="0"/>
                            </a:move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65"/>
                            </a:lnTo>
                            <a:lnTo>
                              <a:pt x="212" y="365"/>
                            </a:lnTo>
                            <a:lnTo>
                              <a:pt x="190" y="364"/>
                            </a:lnTo>
                            <a:lnTo>
                              <a:pt x="169" y="359"/>
                            </a:lnTo>
                            <a:lnTo>
                              <a:pt x="149" y="352"/>
                            </a:lnTo>
                            <a:lnTo>
                              <a:pt x="130" y="341"/>
                            </a:lnTo>
                            <a:lnTo>
                              <a:pt x="152" y="341"/>
                            </a:lnTo>
                            <a:lnTo>
                              <a:pt x="161" y="341"/>
                            </a:lnTo>
                            <a:lnTo>
                              <a:pt x="179" y="336"/>
                            </a:lnTo>
                            <a:lnTo>
                              <a:pt x="195" y="329"/>
                            </a:lnTo>
                            <a:lnTo>
                              <a:pt x="209" y="319"/>
                            </a:lnTo>
                            <a:lnTo>
                              <a:pt x="193" y="316"/>
                            </a:lnTo>
                            <a:lnTo>
                              <a:pt x="178" y="309"/>
                            </a:lnTo>
                            <a:lnTo>
                              <a:pt x="167" y="297"/>
                            </a:lnTo>
                            <a:lnTo>
                              <a:pt x="159" y="282"/>
                            </a:lnTo>
                            <a:lnTo>
                              <a:pt x="180" y="282"/>
                            </a:lnTo>
                            <a:lnTo>
                              <a:pt x="183" y="281"/>
                            </a:lnTo>
                            <a:lnTo>
                              <a:pt x="167" y="275"/>
                            </a:lnTo>
                            <a:lnTo>
                              <a:pt x="153" y="263"/>
                            </a:lnTo>
                            <a:lnTo>
                              <a:pt x="144" y="247"/>
                            </a:lnTo>
                            <a:lnTo>
                              <a:pt x="141" y="229"/>
                            </a:lnTo>
                            <a:lnTo>
                              <a:pt x="141" y="228"/>
                            </a:lnTo>
                            <a:lnTo>
                              <a:pt x="157" y="228"/>
                            </a:lnTo>
                            <a:lnTo>
                              <a:pt x="155" y="227"/>
                            </a:lnTo>
                            <a:lnTo>
                              <a:pt x="148" y="216"/>
                            </a:lnTo>
                            <a:lnTo>
                              <a:pt x="143" y="204"/>
                            </a:lnTo>
                            <a:lnTo>
                              <a:pt x="141" y="191"/>
                            </a:lnTo>
                            <a:lnTo>
                              <a:pt x="141" y="181"/>
                            </a:lnTo>
                            <a:lnTo>
                              <a:pt x="144" y="172"/>
                            </a:lnTo>
                            <a:lnTo>
                              <a:pt x="148" y="164"/>
                            </a:lnTo>
                            <a:lnTo>
                              <a:pt x="281" y="164"/>
                            </a:lnTo>
                            <a:lnTo>
                              <a:pt x="290" y="158"/>
                            </a:lnTo>
                            <a:lnTo>
                              <a:pt x="310" y="154"/>
                            </a:lnTo>
                            <a:lnTo>
                              <a:pt x="520" y="154"/>
                            </a:lnTo>
                            <a:lnTo>
                              <a:pt x="520" y="0"/>
                            </a:lnTo>
                            <a:close/>
                            <a:moveTo>
                              <a:pt x="520" y="179"/>
                            </a:moveTo>
                            <a:lnTo>
                              <a:pt x="390" y="179"/>
                            </a:lnTo>
                            <a:lnTo>
                              <a:pt x="383" y="190"/>
                            </a:lnTo>
                            <a:lnTo>
                              <a:pt x="374" y="199"/>
                            </a:lnTo>
                            <a:lnTo>
                              <a:pt x="364" y="207"/>
                            </a:lnTo>
                            <a:lnTo>
                              <a:pt x="364" y="215"/>
                            </a:lnTo>
                            <a:lnTo>
                              <a:pt x="354" y="267"/>
                            </a:lnTo>
                            <a:lnTo>
                              <a:pt x="325" y="316"/>
                            </a:lnTo>
                            <a:lnTo>
                              <a:pt x="277" y="352"/>
                            </a:lnTo>
                            <a:lnTo>
                              <a:pt x="212" y="365"/>
                            </a:lnTo>
                            <a:lnTo>
                              <a:pt x="520" y="365"/>
                            </a:lnTo>
                            <a:lnTo>
                              <a:pt x="520" y="179"/>
                            </a:lnTo>
                            <a:close/>
                            <a:moveTo>
                              <a:pt x="152" y="341"/>
                            </a:moveTo>
                            <a:lnTo>
                              <a:pt x="130" y="341"/>
                            </a:lnTo>
                            <a:lnTo>
                              <a:pt x="134" y="342"/>
                            </a:lnTo>
                            <a:lnTo>
                              <a:pt x="139" y="342"/>
                            </a:lnTo>
                            <a:lnTo>
                              <a:pt x="143" y="342"/>
                            </a:lnTo>
                            <a:lnTo>
                              <a:pt x="152" y="341"/>
                            </a:lnTo>
                            <a:close/>
                            <a:moveTo>
                              <a:pt x="180" y="282"/>
                            </a:moveTo>
                            <a:lnTo>
                              <a:pt x="159" y="282"/>
                            </a:lnTo>
                            <a:lnTo>
                              <a:pt x="163" y="283"/>
                            </a:lnTo>
                            <a:lnTo>
                              <a:pt x="166" y="283"/>
                            </a:lnTo>
                            <a:lnTo>
                              <a:pt x="174" y="283"/>
                            </a:lnTo>
                            <a:lnTo>
                              <a:pt x="179" y="283"/>
                            </a:lnTo>
                            <a:lnTo>
                              <a:pt x="180" y="282"/>
                            </a:lnTo>
                            <a:close/>
                            <a:moveTo>
                              <a:pt x="157" y="228"/>
                            </a:moveTo>
                            <a:lnTo>
                              <a:pt x="141" y="228"/>
                            </a:lnTo>
                            <a:lnTo>
                              <a:pt x="148" y="232"/>
                            </a:lnTo>
                            <a:lnTo>
                              <a:pt x="156" y="235"/>
                            </a:lnTo>
                            <a:lnTo>
                              <a:pt x="165" y="235"/>
                            </a:lnTo>
                            <a:lnTo>
                              <a:pt x="157" y="228"/>
                            </a:lnTo>
                            <a:close/>
                            <a:moveTo>
                              <a:pt x="281" y="164"/>
                            </a:moveTo>
                            <a:lnTo>
                              <a:pt x="148" y="164"/>
                            </a:lnTo>
                            <a:lnTo>
                              <a:pt x="170" y="186"/>
                            </a:lnTo>
                            <a:lnTo>
                              <a:pt x="197" y="203"/>
                            </a:lnTo>
                            <a:lnTo>
                              <a:pt x="226" y="215"/>
                            </a:lnTo>
                            <a:lnTo>
                              <a:pt x="258" y="220"/>
                            </a:lnTo>
                            <a:lnTo>
                              <a:pt x="257" y="216"/>
                            </a:lnTo>
                            <a:lnTo>
                              <a:pt x="257" y="212"/>
                            </a:lnTo>
                            <a:lnTo>
                              <a:pt x="257" y="207"/>
                            </a:lnTo>
                            <a:lnTo>
                              <a:pt x="261" y="187"/>
                            </a:lnTo>
                            <a:lnTo>
                              <a:pt x="273" y="170"/>
                            </a:lnTo>
                            <a:lnTo>
                              <a:pt x="281" y="164"/>
                            </a:lnTo>
                            <a:close/>
                            <a:moveTo>
                              <a:pt x="520" y="158"/>
                            </a:moveTo>
                            <a:lnTo>
                              <a:pt x="383" y="158"/>
                            </a:lnTo>
                            <a:lnTo>
                              <a:pt x="379" y="170"/>
                            </a:lnTo>
                            <a:lnTo>
                              <a:pt x="371" y="181"/>
                            </a:lnTo>
                            <a:lnTo>
                              <a:pt x="360" y="188"/>
                            </a:lnTo>
                            <a:lnTo>
                              <a:pt x="370" y="186"/>
                            </a:lnTo>
                            <a:lnTo>
                              <a:pt x="381" y="183"/>
                            </a:lnTo>
                            <a:lnTo>
                              <a:pt x="390" y="179"/>
                            </a:lnTo>
                            <a:lnTo>
                              <a:pt x="520" y="179"/>
                            </a:lnTo>
                            <a:lnTo>
                              <a:pt x="520" y="158"/>
                            </a:lnTo>
                            <a:close/>
                            <a:moveTo>
                              <a:pt x="520" y="154"/>
                            </a:moveTo>
                            <a:lnTo>
                              <a:pt x="310" y="154"/>
                            </a:lnTo>
                            <a:lnTo>
                              <a:pt x="321" y="155"/>
                            </a:lnTo>
                            <a:lnTo>
                              <a:pt x="332" y="159"/>
                            </a:lnTo>
                            <a:lnTo>
                              <a:pt x="341" y="164"/>
                            </a:lnTo>
                            <a:lnTo>
                              <a:pt x="349" y="171"/>
                            </a:lnTo>
                            <a:lnTo>
                              <a:pt x="361" y="169"/>
                            </a:lnTo>
                            <a:lnTo>
                              <a:pt x="373" y="164"/>
                            </a:lnTo>
                            <a:lnTo>
                              <a:pt x="383" y="158"/>
                            </a:lnTo>
                            <a:lnTo>
                              <a:pt x="520" y="158"/>
                            </a:lnTo>
                            <a:lnTo>
                              <a:pt x="520" y="15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18A14C" id="AutoShape 6" o:spid="_x0000_s1026" style="position:absolute;margin-left:83.25pt;margin-top:3.1pt;width:26.05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" path="m520,l,,,520r520,l520,365r-308,l190,364r-21,-5l149,352,130,341r22,l161,341r18,-5l195,329r14,-10l193,316r-15,-7l167,297r-8,-15l180,282r3,-1l167,275,153,263r-9,-16l141,229r,-1l157,228r-2,-1l148,216r-5,-12l141,191r,-10l144,172r4,-8l281,164r9,-6l310,154r210,l520,xm520,179r-130,l383,190r-9,9l364,207r,8l354,267r-29,49l277,352r-65,13l520,365r,-186xm152,341r-22,l134,342r5,l143,342r9,-1xm180,282r-21,l163,283r3,l174,283r5,l180,282xm157,228r-16,l148,232r8,3l165,235r-8,-7xm281,164r-133,l170,186r27,17l226,215r32,5l257,216r,-4l257,207r4,-20l273,170r8,-6xm520,158r-137,l379,170r-8,11l360,188r10,-2l381,183r9,-4l520,179r,-21xm520,154r-210,l321,155r11,4l341,164r8,7l361,169r12,-5l383,158r137,l520,154xe" fillcolor="black" stroked="f">
              <v:path arrowok="t" o:connecttype="custom" o:connectlocs="0,39370;330200,369570;134620,271145;107315,267335;82550,255905;102235,255905;123825,248285;122555,240030;106045,227965;114300,218440;106045,213995;91440,196215;89535,184150;98425,183515;90805,168910;89535,154305;93980,143510;184150,139700;330200,137160;330200,153035;243205,160020;231140,170815;224790,208915;175895,262890;330200,271145;96520,255905;85090,256540;90805,256540;114300,218440;103505,219075;110490,219075;114300,218440;89535,184150;99060,188595;99695,184150;93980,143510;125095,168275;163830,179070;163195,173990;165735,158115;178435,143510;243205,139700;235585,154305;234950,157480;247650,153035;330200,139700;196850,137160;210820,140335;221615,147955;236855,143510;330200,139700" o:connectangles="0,0,0,0,0,0,0,0,0,0,0,0,0,0,0,0,0,0,0,0,0,0,0,0,0,0,0,0,0,0,0,0,0,0,0,0,0,0,0,0,0,0,0,0,0,0,0,0,0,0,0"/>
              <w10:wrap anchorx="page"/>
            </v:shape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2226680" wp14:editId="4CC2E795">
              <wp:simplePos x="0" y="0"/>
              <wp:positionH relativeFrom="page">
                <wp:posOffset>1503045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835"/>
                        <a:chOff x="2367" y="62"/>
                        <a:chExt cx="521" cy="521"/>
                      </a:xfrm>
                    </wpg:grpSpPr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2366" y="61"/>
                          <a:ext cx="521" cy="521"/>
                        </a:xfrm>
                        <a:custGeom>
                          <a:avLst/>
                          <a:gdLst>
                            <a:gd name="T0" fmla="+- 0 2887 2367"/>
                            <a:gd name="T1" fmla="*/ T0 w 521"/>
                            <a:gd name="T2" fmla="+- 0 62 62"/>
                            <a:gd name="T3" fmla="*/ 62 h 521"/>
                            <a:gd name="T4" fmla="+- 0 2367 2367"/>
                            <a:gd name="T5" fmla="*/ T4 w 521"/>
                            <a:gd name="T6" fmla="+- 0 62 62"/>
                            <a:gd name="T7" fmla="*/ 62 h 521"/>
                            <a:gd name="T8" fmla="+- 0 2367 2367"/>
                            <a:gd name="T9" fmla="*/ T8 w 521"/>
                            <a:gd name="T10" fmla="+- 0 582 62"/>
                            <a:gd name="T11" fmla="*/ 582 h 521"/>
                            <a:gd name="T12" fmla="+- 0 2887 2367"/>
                            <a:gd name="T13" fmla="*/ T12 w 521"/>
                            <a:gd name="T14" fmla="+- 0 582 62"/>
                            <a:gd name="T15" fmla="*/ 582 h 521"/>
                            <a:gd name="T16" fmla="+- 0 2887 2367"/>
                            <a:gd name="T17" fmla="*/ T16 w 521"/>
                            <a:gd name="T18" fmla="+- 0 445 62"/>
                            <a:gd name="T19" fmla="*/ 445 h 521"/>
                            <a:gd name="T20" fmla="+- 0 2621 2367"/>
                            <a:gd name="T21" fmla="*/ T20 w 521"/>
                            <a:gd name="T22" fmla="+- 0 445 62"/>
                            <a:gd name="T23" fmla="*/ 445 h 521"/>
                            <a:gd name="T24" fmla="+- 0 2589 2367"/>
                            <a:gd name="T25" fmla="*/ T24 w 521"/>
                            <a:gd name="T26" fmla="+- 0 445 62"/>
                            <a:gd name="T27" fmla="*/ 445 h 521"/>
                            <a:gd name="T28" fmla="+- 0 2580 2367"/>
                            <a:gd name="T29" fmla="*/ T28 w 521"/>
                            <a:gd name="T30" fmla="+- 0 445 62"/>
                            <a:gd name="T31" fmla="*/ 445 h 521"/>
                            <a:gd name="T32" fmla="+- 0 2558 2367"/>
                            <a:gd name="T33" fmla="*/ T32 w 521"/>
                            <a:gd name="T34" fmla="+- 0 444 62"/>
                            <a:gd name="T35" fmla="*/ 444 h 521"/>
                            <a:gd name="T36" fmla="+- 0 2550 2367"/>
                            <a:gd name="T37" fmla="*/ T36 w 521"/>
                            <a:gd name="T38" fmla="+- 0 442 62"/>
                            <a:gd name="T39" fmla="*/ 442 h 521"/>
                            <a:gd name="T40" fmla="+- 0 2534 2367"/>
                            <a:gd name="T41" fmla="*/ T40 w 521"/>
                            <a:gd name="T42" fmla="+- 0 436 62"/>
                            <a:gd name="T43" fmla="*/ 436 h 521"/>
                            <a:gd name="T44" fmla="+- 0 2527 2367"/>
                            <a:gd name="T45" fmla="*/ T44 w 521"/>
                            <a:gd name="T46" fmla="+- 0 432 62"/>
                            <a:gd name="T47" fmla="*/ 432 h 521"/>
                            <a:gd name="T48" fmla="+- 0 2514 2367"/>
                            <a:gd name="T49" fmla="*/ T48 w 521"/>
                            <a:gd name="T50" fmla="+- 0 419 62"/>
                            <a:gd name="T51" fmla="*/ 419 h 521"/>
                            <a:gd name="T52" fmla="+- 0 2510 2367"/>
                            <a:gd name="T53" fmla="*/ T52 w 521"/>
                            <a:gd name="T54" fmla="+- 0 412 62"/>
                            <a:gd name="T55" fmla="*/ 412 h 521"/>
                            <a:gd name="T56" fmla="+- 0 2504 2367"/>
                            <a:gd name="T57" fmla="*/ T56 w 521"/>
                            <a:gd name="T58" fmla="+- 0 396 62"/>
                            <a:gd name="T59" fmla="*/ 396 h 521"/>
                            <a:gd name="T60" fmla="+- 0 2502 2367"/>
                            <a:gd name="T61" fmla="*/ T60 w 521"/>
                            <a:gd name="T62" fmla="+- 0 388 62"/>
                            <a:gd name="T63" fmla="*/ 388 h 521"/>
                            <a:gd name="T64" fmla="+- 0 2501 2367"/>
                            <a:gd name="T65" fmla="*/ T64 w 521"/>
                            <a:gd name="T66" fmla="+- 0 375 62"/>
                            <a:gd name="T67" fmla="*/ 375 h 521"/>
                            <a:gd name="T68" fmla="+- 0 2501 2367"/>
                            <a:gd name="T69" fmla="*/ T68 w 521"/>
                            <a:gd name="T70" fmla="+- 0 366 62"/>
                            <a:gd name="T71" fmla="*/ 366 h 521"/>
                            <a:gd name="T72" fmla="+- 0 2501 2367"/>
                            <a:gd name="T73" fmla="*/ T72 w 521"/>
                            <a:gd name="T74" fmla="+- 0 357 62"/>
                            <a:gd name="T75" fmla="*/ 357 h 521"/>
                            <a:gd name="T76" fmla="+- 0 2501 2367"/>
                            <a:gd name="T77" fmla="*/ T76 w 521"/>
                            <a:gd name="T78" fmla="+- 0 293 62"/>
                            <a:gd name="T79" fmla="*/ 293 h 521"/>
                            <a:gd name="T80" fmla="+- 0 2501 2367"/>
                            <a:gd name="T81" fmla="*/ T80 w 521"/>
                            <a:gd name="T82" fmla="+- 0 284 62"/>
                            <a:gd name="T83" fmla="*/ 284 h 521"/>
                            <a:gd name="T84" fmla="+- 0 2501 2367"/>
                            <a:gd name="T85" fmla="*/ T84 w 521"/>
                            <a:gd name="T86" fmla="+- 0 275 62"/>
                            <a:gd name="T87" fmla="*/ 275 h 521"/>
                            <a:gd name="T88" fmla="+- 0 2502 2367"/>
                            <a:gd name="T89" fmla="*/ T88 w 521"/>
                            <a:gd name="T90" fmla="+- 0 263 62"/>
                            <a:gd name="T91" fmla="*/ 263 h 521"/>
                            <a:gd name="T92" fmla="+- 0 2504 2367"/>
                            <a:gd name="T93" fmla="*/ T92 w 521"/>
                            <a:gd name="T94" fmla="+- 0 254 62"/>
                            <a:gd name="T95" fmla="*/ 254 h 521"/>
                            <a:gd name="T96" fmla="+- 0 2510 2367"/>
                            <a:gd name="T97" fmla="*/ T96 w 521"/>
                            <a:gd name="T98" fmla="+- 0 238 62"/>
                            <a:gd name="T99" fmla="*/ 238 h 521"/>
                            <a:gd name="T100" fmla="+- 0 2514 2367"/>
                            <a:gd name="T101" fmla="*/ T100 w 521"/>
                            <a:gd name="T102" fmla="+- 0 231 62"/>
                            <a:gd name="T103" fmla="*/ 231 h 521"/>
                            <a:gd name="T104" fmla="+- 0 2527 2367"/>
                            <a:gd name="T105" fmla="*/ T104 w 521"/>
                            <a:gd name="T106" fmla="+- 0 218 62"/>
                            <a:gd name="T107" fmla="*/ 218 h 521"/>
                            <a:gd name="T108" fmla="+- 0 2534 2367"/>
                            <a:gd name="T109" fmla="*/ T108 w 521"/>
                            <a:gd name="T110" fmla="+- 0 214 62"/>
                            <a:gd name="T111" fmla="*/ 214 h 521"/>
                            <a:gd name="T112" fmla="+- 0 2550 2367"/>
                            <a:gd name="T113" fmla="*/ T112 w 521"/>
                            <a:gd name="T114" fmla="+- 0 208 62"/>
                            <a:gd name="T115" fmla="*/ 208 h 521"/>
                            <a:gd name="T116" fmla="+- 0 2558 2367"/>
                            <a:gd name="T117" fmla="*/ T116 w 521"/>
                            <a:gd name="T118" fmla="+- 0 206 62"/>
                            <a:gd name="T119" fmla="*/ 206 h 521"/>
                            <a:gd name="T120" fmla="+- 0 2580 2367"/>
                            <a:gd name="T121" fmla="*/ T120 w 521"/>
                            <a:gd name="T122" fmla="+- 0 205 62"/>
                            <a:gd name="T123" fmla="*/ 205 h 521"/>
                            <a:gd name="T124" fmla="+- 0 2589 2367"/>
                            <a:gd name="T125" fmla="*/ T124 w 521"/>
                            <a:gd name="T126" fmla="+- 0 205 62"/>
                            <a:gd name="T127" fmla="*/ 205 h 521"/>
                            <a:gd name="T128" fmla="+- 0 2887 2367"/>
                            <a:gd name="T129" fmla="*/ T128 w 521"/>
                            <a:gd name="T130" fmla="+- 0 205 62"/>
                            <a:gd name="T131" fmla="*/ 205 h 521"/>
                            <a:gd name="T132" fmla="+- 0 2887 2367"/>
                            <a:gd name="T133" fmla="*/ T132 w 521"/>
                            <a:gd name="T134" fmla="+- 0 62 62"/>
                            <a:gd name="T135" fmla="*/ 62 h 521"/>
                            <a:gd name="T136" fmla="+- 0 2887 2367"/>
                            <a:gd name="T137" fmla="*/ T136 w 521"/>
                            <a:gd name="T138" fmla="+- 0 205 62"/>
                            <a:gd name="T139" fmla="*/ 205 h 521"/>
                            <a:gd name="T140" fmla="+- 0 2621 2367"/>
                            <a:gd name="T141" fmla="*/ T140 w 521"/>
                            <a:gd name="T142" fmla="+- 0 205 62"/>
                            <a:gd name="T143" fmla="*/ 205 h 521"/>
                            <a:gd name="T144" fmla="+- 0 2653 2367"/>
                            <a:gd name="T145" fmla="*/ T144 w 521"/>
                            <a:gd name="T146" fmla="+- 0 205 62"/>
                            <a:gd name="T147" fmla="*/ 205 h 521"/>
                            <a:gd name="T148" fmla="+- 0 2662 2367"/>
                            <a:gd name="T149" fmla="*/ T148 w 521"/>
                            <a:gd name="T150" fmla="+- 0 205 62"/>
                            <a:gd name="T151" fmla="*/ 205 h 521"/>
                            <a:gd name="T152" fmla="+- 0 2683 2367"/>
                            <a:gd name="T153" fmla="*/ T152 w 521"/>
                            <a:gd name="T154" fmla="+- 0 206 62"/>
                            <a:gd name="T155" fmla="*/ 206 h 521"/>
                            <a:gd name="T156" fmla="+- 0 2692 2367"/>
                            <a:gd name="T157" fmla="*/ T156 w 521"/>
                            <a:gd name="T158" fmla="+- 0 208 62"/>
                            <a:gd name="T159" fmla="*/ 208 h 521"/>
                            <a:gd name="T160" fmla="+- 0 2708 2367"/>
                            <a:gd name="T161" fmla="*/ T160 w 521"/>
                            <a:gd name="T162" fmla="+- 0 214 62"/>
                            <a:gd name="T163" fmla="*/ 214 h 521"/>
                            <a:gd name="T164" fmla="+- 0 2714 2367"/>
                            <a:gd name="T165" fmla="*/ T164 w 521"/>
                            <a:gd name="T166" fmla="+- 0 218 62"/>
                            <a:gd name="T167" fmla="*/ 218 h 521"/>
                            <a:gd name="T168" fmla="+- 0 2728 2367"/>
                            <a:gd name="T169" fmla="*/ T168 w 521"/>
                            <a:gd name="T170" fmla="+- 0 231 62"/>
                            <a:gd name="T171" fmla="*/ 231 h 521"/>
                            <a:gd name="T172" fmla="+- 0 2732 2367"/>
                            <a:gd name="T173" fmla="*/ T172 w 521"/>
                            <a:gd name="T174" fmla="+- 0 238 62"/>
                            <a:gd name="T175" fmla="*/ 238 h 521"/>
                            <a:gd name="T176" fmla="+- 0 2738 2367"/>
                            <a:gd name="T177" fmla="*/ T176 w 521"/>
                            <a:gd name="T178" fmla="+- 0 254 62"/>
                            <a:gd name="T179" fmla="*/ 254 h 521"/>
                            <a:gd name="T180" fmla="+- 0 2740 2367"/>
                            <a:gd name="T181" fmla="*/ T180 w 521"/>
                            <a:gd name="T182" fmla="+- 0 263 62"/>
                            <a:gd name="T183" fmla="*/ 263 h 521"/>
                            <a:gd name="T184" fmla="+- 0 2741 2367"/>
                            <a:gd name="T185" fmla="*/ T184 w 521"/>
                            <a:gd name="T186" fmla="+- 0 284 62"/>
                            <a:gd name="T187" fmla="*/ 284 h 521"/>
                            <a:gd name="T188" fmla="+- 0 2741 2367"/>
                            <a:gd name="T189" fmla="*/ T188 w 521"/>
                            <a:gd name="T190" fmla="+- 0 293 62"/>
                            <a:gd name="T191" fmla="*/ 293 h 521"/>
                            <a:gd name="T192" fmla="+- 0 2741 2367"/>
                            <a:gd name="T193" fmla="*/ T192 w 521"/>
                            <a:gd name="T194" fmla="+- 0 357 62"/>
                            <a:gd name="T195" fmla="*/ 357 h 521"/>
                            <a:gd name="T196" fmla="+- 0 2741 2367"/>
                            <a:gd name="T197" fmla="*/ T196 w 521"/>
                            <a:gd name="T198" fmla="+- 0 366 62"/>
                            <a:gd name="T199" fmla="*/ 366 h 521"/>
                            <a:gd name="T200" fmla="+- 0 2740 2367"/>
                            <a:gd name="T201" fmla="*/ T200 w 521"/>
                            <a:gd name="T202" fmla="+- 0 388 62"/>
                            <a:gd name="T203" fmla="*/ 388 h 521"/>
                            <a:gd name="T204" fmla="+- 0 2738 2367"/>
                            <a:gd name="T205" fmla="*/ T204 w 521"/>
                            <a:gd name="T206" fmla="+- 0 396 62"/>
                            <a:gd name="T207" fmla="*/ 396 h 521"/>
                            <a:gd name="T208" fmla="+- 0 2732 2367"/>
                            <a:gd name="T209" fmla="*/ T208 w 521"/>
                            <a:gd name="T210" fmla="+- 0 412 62"/>
                            <a:gd name="T211" fmla="*/ 412 h 521"/>
                            <a:gd name="T212" fmla="+- 0 2728 2367"/>
                            <a:gd name="T213" fmla="*/ T212 w 521"/>
                            <a:gd name="T214" fmla="+- 0 419 62"/>
                            <a:gd name="T215" fmla="*/ 419 h 521"/>
                            <a:gd name="T216" fmla="+- 0 2714 2367"/>
                            <a:gd name="T217" fmla="*/ T216 w 521"/>
                            <a:gd name="T218" fmla="+- 0 432 62"/>
                            <a:gd name="T219" fmla="*/ 432 h 521"/>
                            <a:gd name="T220" fmla="+- 0 2708 2367"/>
                            <a:gd name="T221" fmla="*/ T220 w 521"/>
                            <a:gd name="T222" fmla="+- 0 436 62"/>
                            <a:gd name="T223" fmla="*/ 436 h 521"/>
                            <a:gd name="T224" fmla="+- 0 2692 2367"/>
                            <a:gd name="T225" fmla="*/ T224 w 521"/>
                            <a:gd name="T226" fmla="+- 0 442 62"/>
                            <a:gd name="T227" fmla="*/ 442 h 521"/>
                            <a:gd name="T228" fmla="+- 0 2683 2367"/>
                            <a:gd name="T229" fmla="*/ T228 w 521"/>
                            <a:gd name="T230" fmla="+- 0 444 62"/>
                            <a:gd name="T231" fmla="*/ 444 h 521"/>
                            <a:gd name="T232" fmla="+- 0 2662 2367"/>
                            <a:gd name="T233" fmla="*/ T232 w 521"/>
                            <a:gd name="T234" fmla="+- 0 445 62"/>
                            <a:gd name="T235" fmla="*/ 445 h 521"/>
                            <a:gd name="T236" fmla="+- 0 2653 2367"/>
                            <a:gd name="T237" fmla="*/ T236 w 521"/>
                            <a:gd name="T238" fmla="+- 0 445 62"/>
                            <a:gd name="T239" fmla="*/ 445 h 521"/>
                            <a:gd name="T240" fmla="+- 0 2621 2367"/>
                            <a:gd name="T241" fmla="*/ T240 w 521"/>
                            <a:gd name="T242" fmla="+- 0 445 62"/>
                            <a:gd name="T243" fmla="*/ 445 h 521"/>
                            <a:gd name="T244" fmla="+- 0 2887 2367"/>
                            <a:gd name="T245" fmla="*/ T244 w 521"/>
                            <a:gd name="T246" fmla="+- 0 445 62"/>
                            <a:gd name="T247" fmla="*/ 445 h 521"/>
                            <a:gd name="T248" fmla="+- 0 2887 2367"/>
                            <a:gd name="T249" fmla="*/ T248 w 521"/>
                            <a:gd name="T250" fmla="+- 0 205 62"/>
                            <a:gd name="T251" fmla="*/ 205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21" h="521">
                              <a:moveTo>
                                <a:pt x="520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520" y="520"/>
                              </a:lnTo>
                              <a:lnTo>
                                <a:pt x="520" y="383"/>
                              </a:lnTo>
                              <a:lnTo>
                                <a:pt x="254" y="383"/>
                              </a:lnTo>
                              <a:lnTo>
                                <a:pt x="222" y="383"/>
                              </a:lnTo>
                              <a:lnTo>
                                <a:pt x="213" y="383"/>
                              </a:lnTo>
                              <a:lnTo>
                                <a:pt x="191" y="382"/>
                              </a:lnTo>
                              <a:lnTo>
                                <a:pt x="183" y="380"/>
                              </a:lnTo>
                              <a:lnTo>
                                <a:pt x="167" y="374"/>
                              </a:lnTo>
                              <a:lnTo>
                                <a:pt x="160" y="370"/>
                              </a:lnTo>
                              <a:lnTo>
                                <a:pt x="147" y="357"/>
                              </a:lnTo>
                              <a:lnTo>
                                <a:pt x="143" y="350"/>
                              </a:lnTo>
                              <a:lnTo>
                                <a:pt x="137" y="334"/>
                              </a:lnTo>
                              <a:lnTo>
                                <a:pt x="135" y="326"/>
                              </a:lnTo>
                              <a:lnTo>
                                <a:pt x="134" y="313"/>
                              </a:lnTo>
                              <a:lnTo>
                                <a:pt x="134" y="304"/>
                              </a:lnTo>
                              <a:lnTo>
                                <a:pt x="134" y="295"/>
                              </a:lnTo>
                              <a:lnTo>
                                <a:pt x="134" y="231"/>
                              </a:lnTo>
                              <a:lnTo>
                                <a:pt x="134" y="222"/>
                              </a:lnTo>
                              <a:lnTo>
                                <a:pt x="134" y="213"/>
                              </a:lnTo>
                              <a:lnTo>
                                <a:pt x="135" y="201"/>
                              </a:lnTo>
                              <a:lnTo>
                                <a:pt x="137" y="192"/>
                              </a:lnTo>
                              <a:lnTo>
                                <a:pt x="143" y="176"/>
                              </a:lnTo>
                              <a:lnTo>
                                <a:pt x="147" y="169"/>
                              </a:lnTo>
                              <a:lnTo>
                                <a:pt x="160" y="156"/>
                              </a:lnTo>
                              <a:lnTo>
                                <a:pt x="167" y="152"/>
                              </a:lnTo>
                              <a:lnTo>
                                <a:pt x="183" y="146"/>
                              </a:lnTo>
                              <a:lnTo>
                                <a:pt x="191" y="144"/>
                              </a:lnTo>
                              <a:lnTo>
                                <a:pt x="213" y="143"/>
                              </a:lnTo>
                              <a:lnTo>
                                <a:pt x="222" y="143"/>
                              </a:lnTo>
                              <a:lnTo>
                                <a:pt x="520" y="143"/>
                              </a:lnTo>
                              <a:lnTo>
                                <a:pt x="520" y="0"/>
                              </a:lnTo>
                              <a:close/>
                              <a:moveTo>
                                <a:pt x="520" y="143"/>
                              </a:moveTo>
                              <a:lnTo>
                                <a:pt x="254" y="143"/>
                              </a:lnTo>
                              <a:lnTo>
                                <a:pt x="286" y="143"/>
                              </a:lnTo>
                              <a:lnTo>
                                <a:pt x="295" y="143"/>
                              </a:lnTo>
                              <a:lnTo>
                                <a:pt x="316" y="144"/>
                              </a:lnTo>
                              <a:lnTo>
                                <a:pt x="325" y="146"/>
                              </a:lnTo>
                              <a:lnTo>
                                <a:pt x="341" y="152"/>
                              </a:lnTo>
                              <a:lnTo>
                                <a:pt x="347" y="156"/>
                              </a:lnTo>
                              <a:lnTo>
                                <a:pt x="361" y="169"/>
                              </a:lnTo>
                              <a:lnTo>
                                <a:pt x="365" y="176"/>
                              </a:lnTo>
                              <a:lnTo>
                                <a:pt x="371" y="192"/>
                              </a:lnTo>
                              <a:lnTo>
                                <a:pt x="373" y="201"/>
                              </a:lnTo>
                              <a:lnTo>
                                <a:pt x="374" y="222"/>
                              </a:lnTo>
                              <a:lnTo>
                                <a:pt x="374" y="231"/>
                              </a:lnTo>
                              <a:lnTo>
                                <a:pt x="374" y="295"/>
                              </a:lnTo>
                              <a:lnTo>
                                <a:pt x="374" y="304"/>
                              </a:lnTo>
                              <a:lnTo>
                                <a:pt x="373" y="326"/>
                              </a:lnTo>
                              <a:lnTo>
                                <a:pt x="371" y="334"/>
                              </a:lnTo>
                              <a:lnTo>
                                <a:pt x="365" y="350"/>
                              </a:lnTo>
                              <a:lnTo>
                                <a:pt x="361" y="357"/>
                              </a:lnTo>
                              <a:lnTo>
                                <a:pt x="347" y="370"/>
                              </a:lnTo>
                              <a:lnTo>
                                <a:pt x="341" y="374"/>
                              </a:lnTo>
                              <a:lnTo>
                                <a:pt x="325" y="380"/>
                              </a:lnTo>
                              <a:lnTo>
                                <a:pt x="316" y="382"/>
                              </a:lnTo>
                              <a:lnTo>
                                <a:pt x="295" y="383"/>
                              </a:lnTo>
                              <a:lnTo>
                                <a:pt x="286" y="383"/>
                              </a:lnTo>
                              <a:lnTo>
                                <a:pt x="254" y="383"/>
                              </a:lnTo>
                              <a:lnTo>
                                <a:pt x="520" y="383"/>
                              </a:lnTo>
                              <a:lnTo>
                                <a:pt x="52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2" y="226"/>
                          <a:ext cx="19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E65338" id="Group 3" o:spid="_x0000_s1026" style="position:absolute;margin-left:118.35pt;margin-top:3.1pt;width:26.05pt;height:26.05pt;z-index:251673600;mso-position-horizontal-relative:page" coordorigin="2367,62" coordsize="521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">
              <v:shape id="AutoShape 5" o:spid="_x0000_s1027" style="position:absolute;left:2366;top:61;width:521;height:521;visibility:visible;mso-wrap-style:square;v-text-anchor:top" coordsize="52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" path="m520,l,,,520r520,l520,383r-266,l222,383r-9,l191,382r-8,-2l167,374r-7,-4l147,357r-4,-7l137,334r-2,-8l134,313r,-9l134,295r,-64l134,222r,-9l135,201r2,-9l143,176r4,-7l160,156r7,-4l183,146r8,-2l213,143r9,l520,143,520,xm520,143r-266,l286,143r9,l316,144r9,2l341,152r6,4l361,169r4,7l371,192r2,9l374,222r,9l374,295r,9l373,326r-2,8l365,350r-4,7l347,370r-6,4l325,380r-9,2l295,383r-9,l254,383r266,l520,143xe" fillcolor="black" stroked="f">
                <v:path arrowok="t" o:connecttype="custom" o:connectlocs="520,62;0,62;0,582;520,582;520,445;254,445;222,445;213,445;191,444;183,442;167,436;160,432;147,419;143,412;137,396;135,388;134,375;134,366;134,357;134,293;134,284;134,275;135,263;137,254;143,238;147,231;160,218;167,214;183,208;191,206;213,205;222,205;520,205;520,62;520,205;254,205;286,205;295,205;316,206;325,208;341,214;347,218;361,231;365,238;371,254;373,263;374,284;374,293;374,357;374,366;373,388;371,396;365,412;361,419;347,432;341,436;325,442;316,444;295,445;286,445;254,445;520,445;520,205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522;top:226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">
                <v:imagedata r:id="rId2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  <w:r w:rsidRPr="003636C3">
      <w:rPr>
        <w:rFonts w:ascii="Good Pro News" w:hAnsi="Good Pro News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C3B29F9" wp14:editId="34C63669">
              <wp:simplePos x="0" y="0"/>
              <wp:positionH relativeFrom="page">
                <wp:posOffset>1948180</wp:posOffset>
              </wp:positionH>
              <wp:positionV relativeFrom="paragraph">
                <wp:posOffset>39370</wp:posOffset>
              </wp:positionV>
              <wp:extent cx="330835" cy="33083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330835"/>
                      </a:xfrm>
                      <a:custGeom>
                        <a:avLst/>
                        <a:gdLst>
                          <a:gd name="T0" fmla="+- 0 3382 3068"/>
                          <a:gd name="T1" fmla="*/ T0 w 521"/>
                          <a:gd name="T2" fmla="+- 0 326 62"/>
                          <a:gd name="T3" fmla="*/ 326 h 521"/>
                          <a:gd name="T4" fmla="+- 0 3293 3068"/>
                          <a:gd name="T5" fmla="*/ T4 w 521"/>
                          <a:gd name="T6" fmla="+- 0 275 62"/>
                          <a:gd name="T7" fmla="*/ 275 h 521"/>
                          <a:gd name="T8" fmla="+- 0 3293 3068"/>
                          <a:gd name="T9" fmla="*/ T8 w 521"/>
                          <a:gd name="T10" fmla="+- 0 376 62"/>
                          <a:gd name="T11" fmla="*/ 376 h 521"/>
                          <a:gd name="T12" fmla="+- 0 3382 3068"/>
                          <a:gd name="T13" fmla="*/ T12 w 521"/>
                          <a:gd name="T14" fmla="+- 0 326 62"/>
                          <a:gd name="T15" fmla="*/ 326 h 521"/>
                          <a:gd name="T16" fmla="+- 0 3588 3068"/>
                          <a:gd name="T17" fmla="*/ T16 w 521"/>
                          <a:gd name="T18" fmla="+- 0 62 62"/>
                          <a:gd name="T19" fmla="*/ 62 h 521"/>
                          <a:gd name="T20" fmla="+- 0 3498 3068"/>
                          <a:gd name="T21" fmla="*/ T20 w 521"/>
                          <a:gd name="T22" fmla="+- 0 62 62"/>
                          <a:gd name="T23" fmla="*/ 62 h 521"/>
                          <a:gd name="T24" fmla="+- 0 3498 3068"/>
                          <a:gd name="T25" fmla="*/ T24 w 521"/>
                          <a:gd name="T26" fmla="+- 0 317 62"/>
                          <a:gd name="T27" fmla="*/ 317 h 521"/>
                          <a:gd name="T28" fmla="+- 0 3498 3068"/>
                          <a:gd name="T29" fmla="*/ T28 w 521"/>
                          <a:gd name="T30" fmla="+- 0 359 62"/>
                          <a:gd name="T31" fmla="*/ 359 h 521"/>
                          <a:gd name="T32" fmla="+- 0 3497 3068"/>
                          <a:gd name="T33" fmla="*/ T32 w 521"/>
                          <a:gd name="T34" fmla="+- 0 378 62"/>
                          <a:gd name="T35" fmla="*/ 378 h 521"/>
                          <a:gd name="T36" fmla="+- 0 3495 3068"/>
                          <a:gd name="T37" fmla="*/ T36 w 521"/>
                          <a:gd name="T38" fmla="+- 0 392 62"/>
                          <a:gd name="T39" fmla="*/ 392 h 521"/>
                          <a:gd name="T40" fmla="+- 0 3491 3068"/>
                          <a:gd name="T41" fmla="*/ T40 w 521"/>
                          <a:gd name="T42" fmla="+- 0 408 62"/>
                          <a:gd name="T43" fmla="*/ 408 h 521"/>
                          <a:gd name="T44" fmla="+- 0 3487 3068"/>
                          <a:gd name="T45" fmla="*/ T44 w 521"/>
                          <a:gd name="T46" fmla="+- 0 419 62"/>
                          <a:gd name="T47" fmla="*/ 419 h 521"/>
                          <a:gd name="T48" fmla="+- 0 3480 3068"/>
                          <a:gd name="T49" fmla="*/ T48 w 521"/>
                          <a:gd name="T50" fmla="+- 0 427 62"/>
                          <a:gd name="T51" fmla="*/ 427 h 521"/>
                          <a:gd name="T52" fmla="+- 0 3471 3068"/>
                          <a:gd name="T53" fmla="*/ T52 w 521"/>
                          <a:gd name="T54" fmla="+- 0 434 62"/>
                          <a:gd name="T55" fmla="*/ 434 h 521"/>
                          <a:gd name="T56" fmla="+- 0 3461 3068"/>
                          <a:gd name="T57" fmla="*/ T56 w 521"/>
                          <a:gd name="T58" fmla="+- 0 438 62"/>
                          <a:gd name="T59" fmla="*/ 438 h 521"/>
                          <a:gd name="T60" fmla="+- 0 3429 3068"/>
                          <a:gd name="T61" fmla="*/ T60 w 521"/>
                          <a:gd name="T62" fmla="+- 0 443 62"/>
                          <a:gd name="T63" fmla="*/ 443 h 521"/>
                          <a:gd name="T64" fmla="+- 0 3385 3068"/>
                          <a:gd name="T65" fmla="*/ T64 w 521"/>
                          <a:gd name="T66" fmla="+- 0 445 62"/>
                          <a:gd name="T67" fmla="*/ 445 h 521"/>
                          <a:gd name="T68" fmla="+- 0 3345 3068"/>
                          <a:gd name="T69" fmla="*/ T68 w 521"/>
                          <a:gd name="T70" fmla="+- 0 445 62"/>
                          <a:gd name="T71" fmla="*/ 445 h 521"/>
                          <a:gd name="T72" fmla="+- 0 3328 3068"/>
                          <a:gd name="T73" fmla="*/ T72 w 521"/>
                          <a:gd name="T74" fmla="+- 0 446 62"/>
                          <a:gd name="T75" fmla="*/ 446 h 521"/>
                          <a:gd name="T76" fmla="+- 0 3266 3068"/>
                          <a:gd name="T77" fmla="*/ T76 w 521"/>
                          <a:gd name="T78" fmla="+- 0 445 62"/>
                          <a:gd name="T79" fmla="*/ 445 h 521"/>
                          <a:gd name="T80" fmla="+- 0 3232 3068"/>
                          <a:gd name="T81" fmla="*/ T80 w 521"/>
                          <a:gd name="T82" fmla="+- 0 445 62"/>
                          <a:gd name="T83" fmla="*/ 445 h 521"/>
                          <a:gd name="T84" fmla="+- 0 3212 3068"/>
                          <a:gd name="T85" fmla="*/ T84 w 521"/>
                          <a:gd name="T86" fmla="+- 0 443 62"/>
                          <a:gd name="T87" fmla="*/ 443 h 521"/>
                          <a:gd name="T88" fmla="+- 0 3195 3068"/>
                          <a:gd name="T89" fmla="*/ T88 w 521"/>
                          <a:gd name="T90" fmla="+- 0 438 62"/>
                          <a:gd name="T91" fmla="*/ 438 h 521"/>
                          <a:gd name="T92" fmla="+- 0 3185 3068"/>
                          <a:gd name="T93" fmla="*/ T92 w 521"/>
                          <a:gd name="T94" fmla="+- 0 434 62"/>
                          <a:gd name="T95" fmla="*/ 434 h 521"/>
                          <a:gd name="T96" fmla="+- 0 3176 3068"/>
                          <a:gd name="T97" fmla="*/ T96 w 521"/>
                          <a:gd name="T98" fmla="+- 0 427 62"/>
                          <a:gd name="T99" fmla="*/ 427 h 521"/>
                          <a:gd name="T100" fmla="+- 0 3170 3068"/>
                          <a:gd name="T101" fmla="*/ T100 w 521"/>
                          <a:gd name="T102" fmla="+- 0 419 62"/>
                          <a:gd name="T103" fmla="*/ 419 h 521"/>
                          <a:gd name="T104" fmla="+- 0 3165 3068"/>
                          <a:gd name="T105" fmla="*/ T104 w 521"/>
                          <a:gd name="T106" fmla="+- 0 408 62"/>
                          <a:gd name="T107" fmla="*/ 408 h 521"/>
                          <a:gd name="T108" fmla="+- 0 3161 3068"/>
                          <a:gd name="T109" fmla="*/ T108 w 521"/>
                          <a:gd name="T110" fmla="+- 0 384 62"/>
                          <a:gd name="T111" fmla="*/ 384 h 521"/>
                          <a:gd name="T112" fmla="+- 0 3159 3068"/>
                          <a:gd name="T113" fmla="*/ T112 w 521"/>
                          <a:gd name="T114" fmla="+- 0 357 62"/>
                          <a:gd name="T115" fmla="*/ 357 h 521"/>
                          <a:gd name="T116" fmla="+- 0 3158 3068"/>
                          <a:gd name="T117" fmla="*/ T116 w 521"/>
                          <a:gd name="T118" fmla="+- 0 335 62"/>
                          <a:gd name="T119" fmla="*/ 335 h 521"/>
                          <a:gd name="T120" fmla="+- 0 3158 3068"/>
                          <a:gd name="T121" fmla="*/ T120 w 521"/>
                          <a:gd name="T122" fmla="+- 0 293 62"/>
                          <a:gd name="T123" fmla="*/ 293 h 521"/>
                          <a:gd name="T124" fmla="+- 0 3159 3068"/>
                          <a:gd name="T125" fmla="*/ T124 w 521"/>
                          <a:gd name="T126" fmla="+- 0 274 62"/>
                          <a:gd name="T127" fmla="*/ 274 h 521"/>
                          <a:gd name="T128" fmla="+- 0 3161 3068"/>
                          <a:gd name="T129" fmla="*/ T128 w 521"/>
                          <a:gd name="T130" fmla="+- 0 260 62"/>
                          <a:gd name="T131" fmla="*/ 260 h 521"/>
                          <a:gd name="T132" fmla="+- 0 3165 3068"/>
                          <a:gd name="T133" fmla="*/ T132 w 521"/>
                          <a:gd name="T134" fmla="+- 0 244 62"/>
                          <a:gd name="T135" fmla="*/ 244 h 521"/>
                          <a:gd name="T136" fmla="+- 0 3170 3068"/>
                          <a:gd name="T137" fmla="*/ T136 w 521"/>
                          <a:gd name="T138" fmla="+- 0 233 62"/>
                          <a:gd name="T139" fmla="*/ 233 h 521"/>
                          <a:gd name="T140" fmla="+- 0 3176 3068"/>
                          <a:gd name="T141" fmla="*/ T140 w 521"/>
                          <a:gd name="T142" fmla="+- 0 225 62"/>
                          <a:gd name="T143" fmla="*/ 225 h 521"/>
                          <a:gd name="T144" fmla="+- 0 3185 3068"/>
                          <a:gd name="T145" fmla="*/ T144 w 521"/>
                          <a:gd name="T146" fmla="+- 0 218 62"/>
                          <a:gd name="T147" fmla="*/ 218 h 521"/>
                          <a:gd name="T148" fmla="+- 0 3195 3068"/>
                          <a:gd name="T149" fmla="*/ T148 w 521"/>
                          <a:gd name="T150" fmla="+- 0 213 62"/>
                          <a:gd name="T151" fmla="*/ 213 h 521"/>
                          <a:gd name="T152" fmla="+- 0 3227 3068"/>
                          <a:gd name="T153" fmla="*/ T152 w 521"/>
                          <a:gd name="T154" fmla="+- 0 209 62"/>
                          <a:gd name="T155" fmla="*/ 209 h 521"/>
                          <a:gd name="T156" fmla="+- 0 3272 3068"/>
                          <a:gd name="T157" fmla="*/ T156 w 521"/>
                          <a:gd name="T158" fmla="+- 0 207 62"/>
                          <a:gd name="T159" fmla="*/ 207 h 521"/>
                          <a:gd name="T160" fmla="+- 0 3311 3068"/>
                          <a:gd name="T161" fmla="*/ T160 w 521"/>
                          <a:gd name="T162" fmla="+- 0 206 62"/>
                          <a:gd name="T163" fmla="*/ 206 h 521"/>
                          <a:gd name="T164" fmla="+- 0 3376 3068"/>
                          <a:gd name="T165" fmla="*/ T164 w 521"/>
                          <a:gd name="T166" fmla="+- 0 206 62"/>
                          <a:gd name="T167" fmla="*/ 206 h 521"/>
                          <a:gd name="T168" fmla="+- 0 3390 3068"/>
                          <a:gd name="T169" fmla="*/ T168 w 521"/>
                          <a:gd name="T170" fmla="+- 0 206 62"/>
                          <a:gd name="T171" fmla="*/ 206 h 521"/>
                          <a:gd name="T172" fmla="+- 0 3424 3068"/>
                          <a:gd name="T173" fmla="*/ T172 w 521"/>
                          <a:gd name="T174" fmla="+- 0 207 62"/>
                          <a:gd name="T175" fmla="*/ 207 h 521"/>
                          <a:gd name="T176" fmla="+- 0 3444 3068"/>
                          <a:gd name="T177" fmla="*/ T176 w 521"/>
                          <a:gd name="T178" fmla="+- 0 209 62"/>
                          <a:gd name="T179" fmla="*/ 209 h 521"/>
                          <a:gd name="T180" fmla="+- 0 3461 3068"/>
                          <a:gd name="T181" fmla="*/ T180 w 521"/>
                          <a:gd name="T182" fmla="+- 0 213 62"/>
                          <a:gd name="T183" fmla="*/ 213 h 521"/>
                          <a:gd name="T184" fmla="+- 0 3471 3068"/>
                          <a:gd name="T185" fmla="*/ T184 w 521"/>
                          <a:gd name="T186" fmla="+- 0 218 62"/>
                          <a:gd name="T187" fmla="*/ 218 h 521"/>
                          <a:gd name="T188" fmla="+- 0 3480 3068"/>
                          <a:gd name="T189" fmla="*/ T188 w 521"/>
                          <a:gd name="T190" fmla="+- 0 225 62"/>
                          <a:gd name="T191" fmla="*/ 225 h 521"/>
                          <a:gd name="T192" fmla="+- 0 3487 3068"/>
                          <a:gd name="T193" fmla="*/ T192 w 521"/>
                          <a:gd name="T194" fmla="+- 0 233 62"/>
                          <a:gd name="T195" fmla="*/ 233 h 521"/>
                          <a:gd name="T196" fmla="+- 0 3491 3068"/>
                          <a:gd name="T197" fmla="*/ T196 w 521"/>
                          <a:gd name="T198" fmla="+- 0 244 62"/>
                          <a:gd name="T199" fmla="*/ 244 h 521"/>
                          <a:gd name="T200" fmla="+- 0 3495 3068"/>
                          <a:gd name="T201" fmla="*/ T200 w 521"/>
                          <a:gd name="T202" fmla="+- 0 268 62"/>
                          <a:gd name="T203" fmla="*/ 268 h 521"/>
                          <a:gd name="T204" fmla="+- 0 3497 3068"/>
                          <a:gd name="T205" fmla="*/ T204 w 521"/>
                          <a:gd name="T206" fmla="+- 0 295 62"/>
                          <a:gd name="T207" fmla="*/ 295 h 521"/>
                          <a:gd name="T208" fmla="+- 0 3498 3068"/>
                          <a:gd name="T209" fmla="*/ T208 w 521"/>
                          <a:gd name="T210" fmla="+- 0 317 62"/>
                          <a:gd name="T211" fmla="*/ 317 h 521"/>
                          <a:gd name="T212" fmla="+- 0 3498 3068"/>
                          <a:gd name="T213" fmla="*/ T212 w 521"/>
                          <a:gd name="T214" fmla="+- 0 62 62"/>
                          <a:gd name="T215" fmla="*/ 62 h 521"/>
                          <a:gd name="T216" fmla="+- 0 3068 3068"/>
                          <a:gd name="T217" fmla="*/ T216 w 521"/>
                          <a:gd name="T218" fmla="+- 0 62 62"/>
                          <a:gd name="T219" fmla="*/ 62 h 521"/>
                          <a:gd name="T220" fmla="+- 0 3068 3068"/>
                          <a:gd name="T221" fmla="*/ T220 w 521"/>
                          <a:gd name="T222" fmla="+- 0 582 62"/>
                          <a:gd name="T223" fmla="*/ 582 h 521"/>
                          <a:gd name="T224" fmla="+- 0 3588 3068"/>
                          <a:gd name="T225" fmla="*/ T224 w 521"/>
                          <a:gd name="T226" fmla="+- 0 582 62"/>
                          <a:gd name="T227" fmla="*/ 582 h 521"/>
                          <a:gd name="T228" fmla="+- 0 3588 3068"/>
                          <a:gd name="T229" fmla="*/ T228 w 521"/>
                          <a:gd name="T230" fmla="+- 0 446 62"/>
                          <a:gd name="T231" fmla="*/ 446 h 521"/>
                          <a:gd name="T232" fmla="+- 0 3588 3068"/>
                          <a:gd name="T233" fmla="*/ T232 w 521"/>
                          <a:gd name="T234" fmla="+- 0 206 62"/>
                          <a:gd name="T235" fmla="*/ 206 h 521"/>
                          <a:gd name="T236" fmla="+- 0 3588 3068"/>
                          <a:gd name="T237" fmla="*/ T236 w 521"/>
                          <a:gd name="T238" fmla="+- 0 62 62"/>
                          <a:gd name="T239" fmla="*/ 62 h 5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521" h="521">
                            <a:moveTo>
                              <a:pt x="314" y="264"/>
                            </a:moveTo>
                            <a:lnTo>
                              <a:pt x="225" y="213"/>
                            </a:lnTo>
                            <a:lnTo>
                              <a:pt x="225" y="314"/>
                            </a:lnTo>
                            <a:lnTo>
                              <a:pt x="314" y="264"/>
                            </a:lnTo>
                            <a:close/>
                            <a:moveTo>
                              <a:pt x="520" y="0"/>
                            </a:moveTo>
                            <a:lnTo>
                              <a:pt x="430" y="0"/>
                            </a:lnTo>
                            <a:lnTo>
                              <a:pt x="430" y="255"/>
                            </a:lnTo>
                            <a:lnTo>
                              <a:pt x="430" y="297"/>
                            </a:lnTo>
                            <a:lnTo>
                              <a:pt x="429" y="316"/>
                            </a:lnTo>
                            <a:lnTo>
                              <a:pt x="427" y="330"/>
                            </a:lnTo>
                            <a:lnTo>
                              <a:pt x="423" y="346"/>
                            </a:lnTo>
                            <a:lnTo>
                              <a:pt x="419" y="357"/>
                            </a:lnTo>
                            <a:lnTo>
                              <a:pt x="412" y="365"/>
                            </a:lnTo>
                            <a:lnTo>
                              <a:pt x="403" y="372"/>
                            </a:lnTo>
                            <a:lnTo>
                              <a:pt x="393" y="376"/>
                            </a:lnTo>
                            <a:lnTo>
                              <a:pt x="361" y="381"/>
                            </a:lnTo>
                            <a:lnTo>
                              <a:pt x="317" y="383"/>
                            </a:lnTo>
                            <a:lnTo>
                              <a:pt x="277" y="383"/>
                            </a:lnTo>
                            <a:lnTo>
                              <a:pt x="260" y="384"/>
                            </a:lnTo>
                            <a:lnTo>
                              <a:pt x="198" y="383"/>
                            </a:lnTo>
                            <a:lnTo>
                              <a:pt x="164" y="383"/>
                            </a:lnTo>
                            <a:lnTo>
                              <a:pt x="144" y="381"/>
                            </a:lnTo>
                            <a:lnTo>
                              <a:pt x="127" y="376"/>
                            </a:lnTo>
                            <a:lnTo>
                              <a:pt x="117" y="372"/>
                            </a:lnTo>
                            <a:lnTo>
                              <a:pt x="108" y="365"/>
                            </a:lnTo>
                            <a:lnTo>
                              <a:pt x="102" y="357"/>
                            </a:lnTo>
                            <a:lnTo>
                              <a:pt x="97" y="346"/>
                            </a:lnTo>
                            <a:lnTo>
                              <a:pt x="93" y="322"/>
                            </a:lnTo>
                            <a:lnTo>
                              <a:pt x="91" y="295"/>
                            </a:lnTo>
                            <a:lnTo>
                              <a:pt x="90" y="273"/>
                            </a:lnTo>
                            <a:lnTo>
                              <a:pt x="90" y="231"/>
                            </a:lnTo>
                            <a:lnTo>
                              <a:pt x="91" y="212"/>
                            </a:lnTo>
                            <a:lnTo>
                              <a:pt x="93" y="198"/>
                            </a:lnTo>
                            <a:lnTo>
                              <a:pt x="97" y="182"/>
                            </a:lnTo>
                            <a:lnTo>
                              <a:pt x="102" y="171"/>
                            </a:lnTo>
                            <a:lnTo>
                              <a:pt x="108" y="163"/>
                            </a:lnTo>
                            <a:lnTo>
                              <a:pt x="117" y="156"/>
                            </a:lnTo>
                            <a:lnTo>
                              <a:pt x="127" y="151"/>
                            </a:lnTo>
                            <a:lnTo>
                              <a:pt x="159" y="147"/>
                            </a:lnTo>
                            <a:lnTo>
                              <a:pt x="204" y="145"/>
                            </a:lnTo>
                            <a:lnTo>
                              <a:pt x="243" y="144"/>
                            </a:lnTo>
                            <a:lnTo>
                              <a:pt x="308" y="144"/>
                            </a:lnTo>
                            <a:lnTo>
                              <a:pt x="322" y="144"/>
                            </a:lnTo>
                            <a:lnTo>
                              <a:pt x="356" y="145"/>
                            </a:lnTo>
                            <a:lnTo>
                              <a:pt x="376" y="147"/>
                            </a:lnTo>
                            <a:lnTo>
                              <a:pt x="393" y="151"/>
                            </a:lnTo>
                            <a:lnTo>
                              <a:pt x="403" y="156"/>
                            </a:lnTo>
                            <a:lnTo>
                              <a:pt x="412" y="163"/>
                            </a:lnTo>
                            <a:lnTo>
                              <a:pt x="419" y="171"/>
                            </a:lnTo>
                            <a:lnTo>
                              <a:pt x="423" y="182"/>
                            </a:lnTo>
                            <a:lnTo>
                              <a:pt x="427" y="206"/>
                            </a:lnTo>
                            <a:lnTo>
                              <a:pt x="429" y="233"/>
                            </a:lnTo>
                            <a:lnTo>
                              <a:pt x="430" y="255"/>
                            </a:lnTo>
                            <a:lnTo>
                              <a:pt x="430" y="0"/>
                            </a:lnTo>
                            <a:lnTo>
                              <a:pt x="0" y="0"/>
                            </a:lnTo>
                            <a:lnTo>
                              <a:pt x="0" y="520"/>
                            </a:lnTo>
                            <a:lnTo>
                              <a:pt x="520" y="520"/>
                            </a:lnTo>
                            <a:lnTo>
                              <a:pt x="520" y="384"/>
                            </a:lnTo>
                            <a:lnTo>
                              <a:pt x="520" y="144"/>
                            </a:lnTo>
                            <a:lnTo>
                              <a:pt x="52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2A27D5" id="AutoShape 2" o:spid="_x0000_s1026" style="position:absolute;margin-left:153.4pt;margin-top:3.1pt;width:26.05pt;height:26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" path="m314,264l225,213r,101l314,264xm520,l430,r,255l430,297r-1,19l427,330r-4,16l419,357r-7,8l403,372r-10,4l361,381r-44,2l277,383r-17,1l198,383r-34,l144,381r-17,-5l117,372r-9,-7l102,357,97,346,93,322,91,295,90,273r,-42l91,212r2,-14l97,182r5,-11l108,163r9,-7l127,151r32,-4l204,145r39,-1l308,144r14,l356,145r20,2l393,151r10,5l412,163r7,8l423,182r4,24l429,233r1,22l430,,,,,520r520,l520,384r,-240l520,xe" fillcolor="black" stroked="f">
              <v:path arrowok="t" o:connecttype="custom" o:connectlocs="199390,207010;142875,174625;142875,238760;199390,207010;330200,39370;273050,39370;273050,201295;273050,227965;272415,240030;271145,248920;268605,259080;266065,266065;261620,271145;255905,275590;249555,278130;229235,281305;201295,282575;175895,282575;165100,283210;125730,282575;104140,282575;91440,281305;80645,278130;74295,275590;68580,271145;64770,266065;61595,259080;59055,243840;57785,226695;57150,212725;57150,186055;57785,173990;59055,165100;61595,154940;64770,147955;68580,142875;74295,138430;80645,135255;100965,132715;129540,131445;154305,130810;195580,130810;204470,130810;226060,131445;238760,132715;249555,135255;255905,138430;261620,142875;266065,147955;268605,154940;271145,170180;272415,187325;273050,201295;273050,39370;0,39370;0,369570;330200,369570;330200,283210;330200,130810;330200,39370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3636C3">
      <w:rPr>
        <w:rFonts w:ascii="Good Pro News" w:hAnsi="Good Pro News"/>
        <w:color w:val="000000" w:themeColor="text1"/>
      </w:rPr>
      <w:t>S</w:t>
    </w:r>
    <w:r w:rsidRPr="00D82F7E">
      <w:rPr>
        <w:rFonts w:ascii="Good Pro News" w:hAnsi="Good Pro News"/>
        <w:color w:val="000000" w:themeColor="text1"/>
        <w:spacing w:val="2"/>
      </w:rPr>
      <w:t>uffolk Libraries is a charity. Please support your library service and consider making</w:t>
    </w:r>
  </w:p>
  <w:p w14:paraId="6FA14A39" w14:textId="77777777" w:rsidR="005121B7" w:rsidRDefault="005121B7" w:rsidP="005121B7">
    <w:pPr>
      <w:spacing w:before="12"/>
      <w:ind w:left="3016"/>
      <w:rPr>
        <w:rFonts w:ascii="Good Pro News" w:hAnsi="Good Pro News"/>
        <w:b/>
        <w:color w:val="000000" w:themeColor="text1"/>
        <w:spacing w:val="2"/>
        <w:sz w:val="19"/>
      </w:rPr>
    </w:pPr>
    <w:r w:rsidRPr="00D82F7E">
      <w:rPr>
        <w:rFonts w:ascii="Good Pro News" w:hAnsi="Good Pro News"/>
        <w:color w:val="000000" w:themeColor="text1"/>
        <w:spacing w:val="2"/>
        <w:sz w:val="19"/>
      </w:rPr>
      <w:t>a regular or one-off donation</w:t>
    </w:r>
    <w:r w:rsidR="00525A64">
      <w:rPr>
        <w:rFonts w:ascii="Good Pro News" w:hAnsi="Good Pro News"/>
        <w:color w:val="000000" w:themeColor="text1"/>
        <w:spacing w:val="2"/>
        <w:sz w:val="19"/>
      </w:rPr>
      <w:t>.</w:t>
    </w:r>
    <w:r w:rsidRPr="00D82F7E">
      <w:rPr>
        <w:rFonts w:ascii="Good Pro News" w:hAnsi="Good Pro News"/>
        <w:color w:val="000000" w:themeColor="text1"/>
        <w:spacing w:val="2"/>
        <w:sz w:val="19"/>
      </w:rPr>
      <w:t xml:space="preserve"> </w:t>
    </w:r>
    <w:r w:rsidR="00525A64">
      <w:rPr>
        <w:rFonts w:ascii="Good Pro News" w:hAnsi="Good Pro News"/>
        <w:color w:val="000000" w:themeColor="text1"/>
        <w:spacing w:val="2"/>
        <w:sz w:val="19"/>
      </w:rPr>
      <w:t>F</w:t>
    </w:r>
    <w:r w:rsidRPr="00D82F7E">
      <w:rPr>
        <w:rFonts w:ascii="Good Pro News" w:hAnsi="Good Pro News"/>
        <w:color w:val="000000" w:themeColor="text1"/>
        <w:spacing w:val="2"/>
        <w:sz w:val="19"/>
      </w:rPr>
      <w:t xml:space="preserve">or details visit </w:t>
    </w:r>
    <w:hyperlink r:id="rId3">
      <w:r w:rsidRPr="00D82F7E">
        <w:rPr>
          <w:rFonts w:ascii="Good Pro News" w:hAnsi="Good Pro News"/>
          <w:b/>
          <w:color w:val="000000" w:themeColor="text1"/>
          <w:spacing w:val="2"/>
          <w:sz w:val="19"/>
        </w:rPr>
        <w:t>www.suffolklibraries.co.uk/donate</w:t>
      </w:r>
    </w:hyperlink>
  </w:p>
  <w:p w14:paraId="19A94D38" w14:textId="77777777" w:rsidR="004910FF" w:rsidRPr="00D82F7E" w:rsidRDefault="004910FF" w:rsidP="005121B7">
    <w:pPr>
      <w:spacing w:before="12"/>
      <w:ind w:left="3016"/>
      <w:rPr>
        <w:rFonts w:ascii="Good Pro News" w:hAnsi="Good Pro News"/>
        <w:b/>
        <w:color w:val="000000" w:themeColor="text1"/>
        <w:spacing w:val="2"/>
        <w:sz w:val="19"/>
      </w:rPr>
    </w:pPr>
  </w:p>
  <w:p w14:paraId="0F040F06" w14:textId="77777777" w:rsidR="005121B7" w:rsidRPr="003636C3" w:rsidRDefault="005121B7">
    <w:pPr>
      <w:pStyle w:val="Footer"/>
      <w:rPr>
        <w:rFonts w:ascii="Good Pro News" w:hAnsi="Good Pro News"/>
        <w:color w:val="000000" w:themeColor="text1"/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574A" w14:textId="77777777" w:rsidR="00525A64" w:rsidRDefault="00525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5964" w14:textId="77777777" w:rsidR="00810E07" w:rsidRDefault="00810E07" w:rsidP="005121B7">
      <w:r>
        <w:separator/>
      </w:r>
    </w:p>
  </w:footnote>
  <w:footnote w:type="continuationSeparator" w:id="0">
    <w:p w14:paraId="54405241" w14:textId="77777777" w:rsidR="00810E07" w:rsidRDefault="00810E07" w:rsidP="0051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6A3A" w14:textId="77777777" w:rsidR="00525A64" w:rsidRDefault="00525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F3FD" w14:textId="77777777" w:rsidR="00B15459" w:rsidRDefault="00B15459" w:rsidP="00162353">
    <w:pPr>
      <w:pStyle w:val="Header"/>
    </w:pPr>
    <w:r w:rsidRPr="00521862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7FE267A" wp14:editId="4C16F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5172" cy="719640"/>
          <wp:effectExtent l="0" t="0" r="0" b="444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72" cy="71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907">
      <w:softHyphen/>
    </w:r>
    <w:r w:rsidR="00755907"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DE61" w14:textId="77777777" w:rsidR="00525A64" w:rsidRDefault="00525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9"/>
    <w:rsid w:val="00002E92"/>
    <w:rsid w:val="00075DC6"/>
    <w:rsid w:val="00095105"/>
    <w:rsid w:val="000979F7"/>
    <w:rsid w:val="000A1775"/>
    <w:rsid w:val="00105406"/>
    <w:rsid w:val="001216DB"/>
    <w:rsid w:val="00162353"/>
    <w:rsid w:val="00164B19"/>
    <w:rsid w:val="00181338"/>
    <w:rsid w:val="001A32C7"/>
    <w:rsid w:val="0023581C"/>
    <w:rsid w:val="00257460"/>
    <w:rsid w:val="003636C3"/>
    <w:rsid w:val="0040762A"/>
    <w:rsid w:val="00444066"/>
    <w:rsid w:val="00456A50"/>
    <w:rsid w:val="0046002E"/>
    <w:rsid w:val="004910FF"/>
    <w:rsid w:val="004C0059"/>
    <w:rsid w:val="004E2C12"/>
    <w:rsid w:val="005121B7"/>
    <w:rsid w:val="00521862"/>
    <w:rsid w:val="00525A64"/>
    <w:rsid w:val="00565271"/>
    <w:rsid w:val="005B1623"/>
    <w:rsid w:val="006156AA"/>
    <w:rsid w:val="006368BA"/>
    <w:rsid w:val="006C39E0"/>
    <w:rsid w:val="006E02E2"/>
    <w:rsid w:val="00755907"/>
    <w:rsid w:val="00762C34"/>
    <w:rsid w:val="007C20F4"/>
    <w:rsid w:val="007F2D33"/>
    <w:rsid w:val="00810E07"/>
    <w:rsid w:val="00830D3C"/>
    <w:rsid w:val="00880891"/>
    <w:rsid w:val="008A4DA6"/>
    <w:rsid w:val="008B33EE"/>
    <w:rsid w:val="008E7539"/>
    <w:rsid w:val="008F0E78"/>
    <w:rsid w:val="00910F87"/>
    <w:rsid w:val="00913C5E"/>
    <w:rsid w:val="00956FA0"/>
    <w:rsid w:val="00962DC3"/>
    <w:rsid w:val="00972C71"/>
    <w:rsid w:val="009B5B6B"/>
    <w:rsid w:val="009D01D6"/>
    <w:rsid w:val="00A660A0"/>
    <w:rsid w:val="00B15459"/>
    <w:rsid w:val="00B97097"/>
    <w:rsid w:val="00BE151F"/>
    <w:rsid w:val="00C25BD5"/>
    <w:rsid w:val="00C27E88"/>
    <w:rsid w:val="00C35DB4"/>
    <w:rsid w:val="00C45C76"/>
    <w:rsid w:val="00CC4343"/>
    <w:rsid w:val="00CD0D99"/>
    <w:rsid w:val="00D82F7E"/>
    <w:rsid w:val="00DE4C1E"/>
    <w:rsid w:val="00DF0CF4"/>
    <w:rsid w:val="00E37C92"/>
    <w:rsid w:val="00E6515D"/>
    <w:rsid w:val="00EB0556"/>
    <w:rsid w:val="00EB4D48"/>
    <w:rsid w:val="00F1723C"/>
    <w:rsid w:val="00F700A2"/>
    <w:rsid w:val="00F711D5"/>
    <w:rsid w:val="00F76F68"/>
    <w:rsid w:val="00F7783E"/>
    <w:rsid w:val="00FA276A"/>
    <w:rsid w:val="00FA321B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odPro-Medium" w:eastAsia="GoodPro-Medium" w:hAnsi="GoodPro-Medium" w:cs="GoodPro-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9"/>
      <w:ind w:left="103" w:right="3358"/>
    </w:pPr>
    <w:rPr>
      <w:rFonts w:ascii="Good Pro" w:eastAsia="Good Pro" w:hAnsi="Good Pro" w:cs="Good Pro"/>
      <w:b/>
      <w:bCs/>
      <w:sz w:val="150"/>
      <w:szCs w:val="1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B7"/>
    <w:rPr>
      <w:rFonts w:ascii="GoodPro-Medium" w:eastAsia="GoodPro-Medium" w:hAnsi="GoodPro-Medium" w:cs="GoodPro-Medium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B7"/>
    <w:rPr>
      <w:rFonts w:ascii="GoodPro-Medium" w:eastAsia="GoodPro-Medium" w:hAnsi="GoodPro-Medium" w:cs="GoodPro-Mediu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86"/>
    <w:rPr>
      <w:rFonts w:ascii="Tahoma" w:eastAsia="GoodPro-Medium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odPro-Medium" w:eastAsia="GoodPro-Medium" w:hAnsi="GoodPro-Medium" w:cs="GoodPro-Mediu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9"/>
      <w:ind w:left="103" w:right="3358"/>
    </w:pPr>
    <w:rPr>
      <w:rFonts w:ascii="Good Pro" w:eastAsia="Good Pro" w:hAnsi="Good Pro" w:cs="Good Pro"/>
      <w:b/>
      <w:bCs/>
      <w:sz w:val="150"/>
      <w:szCs w:val="1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B7"/>
    <w:rPr>
      <w:rFonts w:ascii="GoodPro-Medium" w:eastAsia="GoodPro-Medium" w:hAnsi="GoodPro-Medium" w:cs="GoodPro-Medium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B7"/>
    <w:rPr>
      <w:rFonts w:ascii="GoodPro-Medium" w:eastAsia="GoodPro-Medium" w:hAnsi="GoodPro-Medium" w:cs="GoodPro-Mediu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86"/>
    <w:rPr>
      <w:rFonts w:ascii="Tahoma" w:eastAsia="GoodPro-Medium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ffolklibraries.co.uk/donat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Feely\Downloads\Under%20Sea%20Craft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DB34CAC35F14E8B0525371674DC19" ma:contentTypeVersion="8" ma:contentTypeDescription="Create a new document." ma:contentTypeScope="" ma:versionID="ca378b5c5a834945b10863c706d5abe8">
  <xsd:schema xmlns:xsd="http://www.w3.org/2001/XMLSchema" xmlns:xs="http://www.w3.org/2001/XMLSchema" xmlns:p="http://schemas.microsoft.com/office/2006/metadata/properties" xmlns:ns3="5ace83c7-3fdb-466e-8561-acb4ca9ac8f1" xmlns:ns4="4bcad39a-2a1f-4d88-b0aa-1f2f45a03d60" targetNamespace="http://schemas.microsoft.com/office/2006/metadata/properties" ma:root="true" ma:fieldsID="8ceb3239d98ce297f9b90eb94b45f71b" ns3:_="" ns4:_="">
    <xsd:import namespace="5ace83c7-3fdb-466e-8561-acb4ca9ac8f1"/>
    <xsd:import namespace="4bcad39a-2a1f-4d88-b0aa-1f2f45a03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83c7-3fdb-466e-8561-acb4ca9a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ad39a-2a1f-4d88-b0aa-1f2f45a03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0502-BD5D-45E8-B9D1-7F33FCDB0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e83c7-3fdb-466e-8561-acb4ca9ac8f1"/>
    <ds:schemaRef ds:uri="4bcad39a-2a1f-4d88-b0aa-1f2f45a0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7E8C2-E1E1-4D0C-9508-0E6730A93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2681F-52BE-4A30-9A26-186A6BA28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 Sea Crafts 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Feely</dc:creator>
  <cp:lastModifiedBy>S Feely</cp:lastModifiedBy>
  <cp:revision>2</cp:revision>
  <dcterms:created xsi:type="dcterms:W3CDTF">2021-09-30T11:08:00Z</dcterms:created>
  <dcterms:modified xsi:type="dcterms:W3CDTF">2021-09-30T11:08:00Z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0x010100967DB34CAC35F14E8B0525371674DC19</vt:lpwstr>
  </property>
</Properties>
</file>